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3" w:rsidRDefault="00D13113" w:rsidP="00535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 детского и молодежного научно-технического творчества «КосмоФест»</w:t>
      </w:r>
    </w:p>
    <w:p w:rsidR="00D13113" w:rsidRPr="0005533B" w:rsidRDefault="00D13113" w:rsidP="006E4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3B">
        <w:rPr>
          <w:rFonts w:ascii="Times New Roman" w:hAnsi="Times New Roman" w:cs="Times New Roman"/>
          <w:b/>
          <w:bCs/>
          <w:sz w:val="28"/>
          <w:szCs w:val="28"/>
        </w:rPr>
        <w:t xml:space="preserve">Финалисты </w:t>
      </w:r>
    </w:p>
    <w:p w:rsidR="00D13113" w:rsidRPr="0005533B" w:rsidRDefault="00D13113" w:rsidP="00C11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3B">
        <w:rPr>
          <w:rFonts w:ascii="Times New Roman" w:hAnsi="Times New Roman" w:cs="Times New Roman"/>
          <w:b/>
          <w:bCs/>
          <w:sz w:val="28"/>
          <w:szCs w:val="28"/>
        </w:rPr>
        <w:t>Школьники (7-17 лет)</w:t>
      </w:r>
    </w:p>
    <w:tbl>
      <w:tblPr>
        <w:tblW w:w="148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6"/>
        <w:gridCol w:w="1132"/>
        <w:gridCol w:w="2310"/>
        <w:gridCol w:w="2640"/>
        <w:gridCol w:w="1210"/>
        <w:gridCol w:w="3048"/>
        <w:gridCol w:w="2090"/>
      </w:tblGrid>
      <w:tr w:rsidR="00D13113" w:rsidRPr="0005533B">
        <w:tc>
          <w:tcPr>
            <w:tcW w:w="2386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участника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организация (название по У</w:t>
            </w: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ставу)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(область)</w:t>
            </w:r>
          </w:p>
        </w:tc>
      </w:tr>
      <w:tr w:rsidR="00D13113" w:rsidRPr="0005533B">
        <w:tc>
          <w:tcPr>
            <w:tcW w:w="2386" w:type="dxa"/>
          </w:tcPr>
          <w:p w:rsidR="00D13113" w:rsidRPr="0005533B" w:rsidRDefault="00D13113" w:rsidP="0005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«Межпланетные полёты»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Станция «Сигма»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Авсеевич Антон Эдуардович,   Козыра Георгий Константинович,    Петренко Варвара Дмитриевна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  Калининградской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13113" w:rsidRPr="0005533B">
        <w:tc>
          <w:tcPr>
            <w:tcW w:w="2386" w:type="dxa"/>
          </w:tcPr>
          <w:p w:rsidR="00D13113" w:rsidRPr="0005533B" w:rsidRDefault="00D13113" w:rsidP="0005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«Летательные аппараты будущего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Истребитель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Суродин Денис 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Центр дополнительного образования для детей государственное бюджетное общеобразовательное учреждение Самарской области средней общеобразовательной школы №1 «Образовательный центр» имени Героя Советского Союза М.Р. Попова ж.-д. ст. Шентала муниципального района Шенталинский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 w:val="restart"/>
          </w:tcPr>
          <w:p w:rsidR="00D13113" w:rsidRPr="0005533B" w:rsidRDefault="00D13113" w:rsidP="007C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Космическая лаборатория</w:t>
            </w: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магнитных бурь по данным спутников </w:t>
            </w:r>
            <w:r w:rsidRPr="0005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SOHO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TESIS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Кирилл Евгеньевич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05533B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учереждение средняя общеобразовательная школа №8 «Образовательный Центр»</w:t>
            </w:r>
            <w:r w:rsidRPr="0005533B">
              <w:rPr>
                <w:rFonts w:ascii="Times New Roman" w:hAnsi="Times New Roman" w:cs="Times New Roman"/>
              </w:rPr>
              <w:t xml:space="preserve"> г.о. Новокуйбышевск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7C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Сравнение наблюдательных исторических данных о вспышках сверхновых 1572 года и 1667 года с данными электронных планетариев и обсерватории CHANDRA</w:t>
            </w:r>
          </w:p>
          <w:p w:rsidR="00D13113" w:rsidRPr="0005533B" w:rsidRDefault="00D13113" w:rsidP="000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3113" w:rsidRPr="0005533B" w:rsidRDefault="00D13113" w:rsidP="0005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Шаронов Александр Игоревич</w:t>
            </w:r>
          </w:p>
        </w:tc>
        <w:tc>
          <w:tcPr>
            <w:tcW w:w="1210" w:type="dxa"/>
          </w:tcPr>
          <w:p w:rsidR="00D13113" w:rsidRPr="0005533B" w:rsidRDefault="00D13113" w:rsidP="000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048" w:type="dxa"/>
          </w:tcPr>
          <w:p w:rsidR="00D13113" w:rsidRPr="0005533B" w:rsidRDefault="00D13113" w:rsidP="00050BFC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05533B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учереждение средняя общеобразовательная школа №8 «Образовательный Центр»</w:t>
            </w:r>
            <w:r w:rsidRPr="0005533B">
              <w:rPr>
                <w:rFonts w:ascii="Times New Roman" w:hAnsi="Times New Roman" w:cs="Times New Roman"/>
              </w:rPr>
              <w:t xml:space="preserve"> г.о. Новокуйбышевск</w:t>
            </w:r>
          </w:p>
          <w:p w:rsidR="00D13113" w:rsidRPr="0005533B" w:rsidRDefault="00D13113" w:rsidP="000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13113" w:rsidRPr="0005533B" w:rsidRDefault="00D13113" w:rsidP="000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Черные дыры»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Виктория Анатольевна 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№4 имени Героя Советского Союза Д.П.Левина городского округа Сызрань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Летчик-космонавт Михаил Корниенко: 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«Год на орбите»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Сергей Романович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 «Школа № 47 с углубленным изучением отдельных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предметов имени Героя Советского Союза Ваничкина И.Д.» городского округа Самара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 w:val="restart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Героям отечественной космонавтики»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Героям космоса посвящается…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Карина 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№4 имени Героя Советского Союза Д.П.Левина городского округа Сызрань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“Дети и Космос“. Часть Первая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Дарья Олякова, 16лет, 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Юрий Зимарев, 14 лет, 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Анастасия Морозова, 16 лет</w:t>
            </w:r>
          </w:p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№3 «Младость» г.о. Самара, МБОУ Школа №49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“Дети и Космос“. Часть Вторая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Артем Трынов, 15 лет,</w:t>
            </w:r>
          </w:p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Дарья Князева, 16 лет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№3 «Младость» г.о. Самара, МБОУ Школа №49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М. Упенюк «К космонавту»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Динар Марсович</w:t>
            </w:r>
          </w:p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Евтюхина Евгения Владимировна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Итальева Софья Ильгизаровна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И. Левченко «Улыбка Гагарина»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Юматова Ирина Алексеевна</w:t>
            </w:r>
          </w:p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  <w:vMerge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А.Хайт «Планеты»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 Игорь Алексеевич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113" w:rsidRPr="0005533B" w:rsidRDefault="00D13113" w:rsidP="0009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Навстречу к звездам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Международная космическая станция «Мир»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Любовь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Любовь Фроловна,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 Центр внешкольного образования»Творчество» г.о. Самара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13113" w:rsidRPr="0005533B">
        <w:tc>
          <w:tcPr>
            <w:tcW w:w="2386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Тайны космического пространства</w:t>
            </w:r>
          </w:p>
        </w:tc>
        <w:tc>
          <w:tcPr>
            <w:tcW w:w="1132" w:type="dxa"/>
          </w:tcPr>
          <w:p w:rsidR="00D13113" w:rsidRPr="0005533B" w:rsidRDefault="00D13113" w:rsidP="00CA7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Выставка «Открытый космос».</w:t>
            </w:r>
          </w:p>
        </w:tc>
        <w:tc>
          <w:tcPr>
            <w:tcW w:w="2640" w:type="dxa"/>
          </w:tcPr>
          <w:p w:rsidR="00D13113" w:rsidRPr="0005533B" w:rsidRDefault="00D13113" w:rsidP="0009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Директор Кильдюшкин Владимир Михайлович</w:t>
            </w:r>
          </w:p>
        </w:tc>
        <w:tc>
          <w:tcPr>
            <w:tcW w:w="121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</w:tc>
        <w:tc>
          <w:tcPr>
            <w:tcW w:w="2090" w:type="dxa"/>
          </w:tcPr>
          <w:p w:rsidR="00D13113" w:rsidRPr="0005533B" w:rsidRDefault="00D13113" w:rsidP="0009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</w:tbl>
    <w:p w:rsidR="00D13113" w:rsidRPr="00C9556B" w:rsidRDefault="00D13113" w:rsidP="00C9556B">
      <w:pPr>
        <w:rPr>
          <w:rFonts w:ascii="Times New Roman" w:hAnsi="Times New Roman" w:cs="Times New Roman"/>
          <w:b/>
          <w:bCs/>
        </w:rPr>
      </w:pPr>
    </w:p>
    <w:sectPr w:rsidR="00D13113" w:rsidRPr="00C9556B" w:rsidSect="0055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67"/>
    <w:multiLevelType w:val="hybridMultilevel"/>
    <w:tmpl w:val="4AE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962AF"/>
    <w:multiLevelType w:val="hybridMultilevel"/>
    <w:tmpl w:val="D07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A07"/>
    <w:multiLevelType w:val="multilevel"/>
    <w:tmpl w:val="575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0196F"/>
    <w:multiLevelType w:val="hybridMultilevel"/>
    <w:tmpl w:val="575E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F62861"/>
    <w:multiLevelType w:val="hybridMultilevel"/>
    <w:tmpl w:val="2E40C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CDE"/>
    <w:multiLevelType w:val="hybridMultilevel"/>
    <w:tmpl w:val="78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6231"/>
    <w:multiLevelType w:val="hybridMultilevel"/>
    <w:tmpl w:val="C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4063D4"/>
    <w:multiLevelType w:val="hybridMultilevel"/>
    <w:tmpl w:val="276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92"/>
    <w:rsid w:val="0000513B"/>
    <w:rsid w:val="00026609"/>
    <w:rsid w:val="00050BFC"/>
    <w:rsid w:val="0005533B"/>
    <w:rsid w:val="00064E1C"/>
    <w:rsid w:val="000721A8"/>
    <w:rsid w:val="000814AE"/>
    <w:rsid w:val="00083674"/>
    <w:rsid w:val="00086FEA"/>
    <w:rsid w:val="00093DAE"/>
    <w:rsid w:val="00095B0B"/>
    <w:rsid w:val="00095CBB"/>
    <w:rsid w:val="00096F38"/>
    <w:rsid w:val="000C5147"/>
    <w:rsid w:val="000E14F2"/>
    <w:rsid w:val="000E38CE"/>
    <w:rsid w:val="000E7132"/>
    <w:rsid w:val="0010314C"/>
    <w:rsid w:val="00104C50"/>
    <w:rsid w:val="00120FE7"/>
    <w:rsid w:val="00122146"/>
    <w:rsid w:val="00130300"/>
    <w:rsid w:val="00137B0D"/>
    <w:rsid w:val="001434E0"/>
    <w:rsid w:val="00144277"/>
    <w:rsid w:val="00147F2F"/>
    <w:rsid w:val="00164CEB"/>
    <w:rsid w:val="00166880"/>
    <w:rsid w:val="001A4B60"/>
    <w:rsid w:val="001B1719"/>
    <w:rsid w:val="001B37B5"/>
    <w:rsid w:val="001C2C50"/>
    <w:rsid w:val="002015E0"/>
    <w:rsid w:val="00206BA1"/>
    <w:rsid w:val="00224D19"/>
    <w:rsid w:val="002525DD"/>
    <w:rsid w:val="002877FC"/>
    <w:rsid w:val="002964E2"/>
    <w:rsid w:val="00296810"/>
    <w:rsid w:val="002A1B9B"/>
    <w:rsid w:val="002A62D4"/>
    <w:rsid w:val="002D0D03"/>
    <w:rsid w:val="002D1BF7"/>
    <w:rsid w:val="002E0C46"/>
    <w:rsid w:val="002E1302"/>
    <w:rsid w:val="002E5B3B"/>
    <w:rsid w:val="002F53B1"/>
    <w:rsid w:val="00306096"/>
    <w:rsid w:val="0031093F"/>
    <w:rsid w:val="00311028"/>
    <w:rsid w:val="00330C61"/>
    <w:rsid w:val="00341A01"/>
    <w:rsid w:val="00357746"/>
    <w:rsid w:val="00366AC3"/>
    <w:rsid w:val="00387462"/>
    <w:rsid w:val="00391219"/>
    <w:rsid w:val="003A15AB"/>
    <w:rsid w:val="003C302B"/>
    <w:rsid w:val="00405796"/>
    <w:rsid w:val="004373B0"/>
    <w:rsid w:val="00441019"/>
    <w:rsid w:val="00443D86"/>
    <w:rsid w:val="00455088"/>
    <w:rsid w:val="0046617D"/>
    <w:rsid w:val="00482133"/>
    <w:rsid w:val="00495939"/>
    <w:rsid w:val="00496090"/>
    <w:rsid w:val="00497B81"/>
    <w:rsid w:val="00497F97"/>
    <w:rsid w:val="004C6FD2"/>
    <w:rsid w:val="004D145E"/>
    <w:rsid w:val="004D23BE"/>
    <w:rsid w:val="004D7AD0"/>
    <w:rsid w:val="004E4FB4"/>
    <w:rsid w:val="004F503F"/>
    <w:rsid w:val="00503365"/>
    <w:rsid w:val="00503B42"/>
    <w:rsid w:val="00506BF0"/>
    <w:rsid w:val="00532BD7"/>
    <w:rsid w:val="00535913"/>
    <w:rsid w:val="00550B92"/>
    <w:rsid w:val="00552DAA"/>
    <w:rsid w:val="005605C8"/>
    <w:rsid w:val="00561650"/>
    <w:rsid w:val="00567CA4"/>
    <w:rsid w:val="005938A0"/>
    <w:rsid w:val="005A0688"/>
    <w:rsid w:val="005B0B00"/>
    <w:rsid w:val="005D7D31"/>
    <w:rsid w:val="005E6783"/>
    <w:rsid w:val="00601C05"/>
    <w:rsid w:val="00632289"/>
    <w:rsid w:val="0063399D"/>
    <w:rsid w:val="0063718E"/>
    <w:rsid w:val="006535A8"/>
    <w:rsid w:val="0065521D"/>
    <w:rsid w:val="006562F8"/>
    <w:rsid w:val="00664FDD"/>
    <w:rsid w:val="006752B6"/>
    <w:rsid w:val="006817EE"/>
    <w:rsid w:val="00694190"/>
    <w:rsid w:val="006A1630"/>
    <w:rsid w:val="006A5ADE"/>
    <w:rsid w:val="006C7729"/>
    <w:rsid w:val="006E1F95"/>
    <w:rsid w:val="006E4C86"/>
    <w:rsid w:val="00712223"/>
    <w:rsid w:val="00713067"/>
    <w:rsid w:val="007230E1"/>
    <w:rsid w:val="00737FE6"/>
    <w:rsid w:val="007432F7"/>
    <w:rsid w:val="0074595A"/>
    <w:rsid w:val="00745CC7"/>
    <w:rsid w:val="00747A92"/>
    <w:rsid w:val="00747CDF"/>
    <w:rsid w:val="007566CB"/>
    <w:rsid w:val="00774036"/>
    <w:rsid w:val="007841E1"/>
    <w:rsid w:val="007865A2"/>
    <w:rsid w:val="00787745"/>
    <w:rsid w:val="007C26C6"/>
    <w:rsid w:val="007D7666"/>
    <w:rsid w:val="007E3217"/>
    <w:rsid w:val="007E799C"/>
    <w:rsid w:val="00802F5B"/>
    <w:rsid w:val="00804161"/>
    <w:rsid w:val="008165B6"/>
    <w:rsid w:val="0082438D"/>
    <w:rsid w:val="008309A5"/>
    <w:rsid w:val="008334B9"/>
    <w:rsid w:val="00847F5D"/>
    <w:rsid w:val="00857FC5"/>
    <w:rsid w:val="008817DE"/>
    <w:rsid w:val="00881930"/>
    <w:rsid w:val="008879E0"/>
    <w:rsid w:val="008A28B5"/>
    <w:rsid w:val="008A5859"/>
    <w:rsid w:val="008A6DE8"/>
    <w:rsid w:val="008A7EB0"/>
    <w:rsid w:val="008B070C"/>
    <w:rsid w:val="008C72A6"/>
    <w:rsid w:val="008F6A06"/>
    <w:rsid w:val="00970CB5"/>
    <w:rsid w:val="009847A3"/>
    <w:rsid w:val="00985B07"/>
    <w:rsid w:val="00994406"/>
    <w:rsid w:val="009C1318"/>
    <w:rsid w:val="009D7A71"/>
    <w:rsid w:val="009F2584"/>
    <w:rsid w:val="00A06AB6"/>
    <w:rsid w:val="00A44BB6"/>
    <w:rsid w:val="00A46469"/>
    <w:rsid w:val="00A47312"/>
    <w:rsid w:val="00A53860"/>
    <w:rsid w:val="00A61AAC"/>
    <w:rsid w:val="00A63CC7"/>
    <w:rsid w:val="00A7724D"/>
    <w:rsid w:val="00A946D9"/>
    <w:rsid w:val="00AB1EBE"/>
    <w:rsid w:val="00AB26C4"/>
    <w:rsid w:val="00AC0A4B"/>
    <w:rsid w:val="00AD1AD8"/>
    <w:rsid w:val="00B00F38"/>
    <w:rsid w:val="00B10CA2"/>
    <w:rsid w:val="00B3078A"/>
    <w:rsid w:val="00B3086B"/>
    <w:rsid w:val="00B3234F"/>
    <w:rsid w:val="00B555E6"/>
    <w:rsid w:val="00B632B8"/>
    <w:rsid w:val="00B721EC"/>
    <w:rsid w:val="00B83A61"/>
    <w:rsid w:val="00B856B3"/>
    <w:rsid w:val="00B92DEF"/>
    <w:rsid w:val="00BA5B9E"/>
    <w:rsid w:val="00BB17CA"/>
    <w:rsid w:val="00BB6038"/>
    <w:rsid w:val="00BB65C7"/>
    <w:rsid w:val="00BD5987"/>
    <w:rsid w:val="00BF1018"/>
    <w:rsid w:val="00BF57A3"/>
    <w:rsid w:val="00C05EC6"/>
    <w:rsid w:val="00C11AEF"/>
    <w:rsid w:val="00C204FF"/>
    <w:rsid w:val="00C2468D"/>
    <w:rsid w:val="00C25E54"/>
    <w:rsid w:val="00C47440"/>
    <w:rsid w:val="00C6170D"/>
    <w:rsid w:val="00C801C3"/>
    <w:rsid w:val="00C9556B"/>
    <w:rsid w:val="00CA7988"/>
    <w:rsid w:val="00CB22B6"/>
    <w:rsid w:val="00CB6A33"/>
    <w:rsid w:val="00CC2946"/>
    <w:rsid w:val="00CD0BBF"/>
    <w:rsid w:val="00D116AB"/>
    <w:rsid w:val="00D11BB2"/>
    <w:rsid w:val="00D13113"/>
    <w:rsid w:val="00D14CCE"/>
    <w:rsid w:val="00D246C0"/>
    <w:rsid w:val="00D25295"/>
    <w:rsid w:val="00D37477"/>
    <w:rsid w:val="00D60200"/>
    <w:rsid w:val="00D6304F"/>
    <w:rsid w:val="00D7219D"/>
    <w:rsid w:val="00D92320"/>
    <w:rsid w:val="00DA0C6D"/>
    <w:rsid w:val="00DA1194"/>
    <w:rsid w:val="00DA31CD"/>
    <w:rsid w:val="00DA6567"/>
    <w:rsid w:val="00DA7FAE"/>
    <w:rsid w:val="00DB6AE0"/>
    <w:rsid w:val="00DD00A7"/>
    <w:rsid w:val="00DD0808"/>
    <w:rsid w:val="00DD541C"/>
    <w:rsid w:val="00DD6AE5"/>
    <w:rsid w:val="00DE0250"/>
    <w:rsid w:val="00DF071E"/>
    <w:rsid w:val="00DF1A78"/>
    <w:rsid w:val="00E507E3"/>
    <w:rsid w:val="00E605AD"/>
    <w:rsid w:val="00E64F4D"/>
    <w:rsid w:val="00E67DA6"/>
    <w:rsid w:val="00E72927"/>
    <w:rsid w:val="00E74681"/>
    <w:rsid w:val="00E85158"/>
    <w:rsid w:val="00EA3B64"/>
    <w:rsid w:val="00EF342A"/>
    <w:rsid w:val="00F0526A"/>
    <w:rsid w:val="00F06D9E"/>
    <w:rsid w:val="00F1100F"/>
    <w:rsid w:val="00F4090D"/>
    <w:rsid w:val="00F642CD"/>
    <w:rsid w:val="00F715C3"/>
    <w:rsid w:val="00F7312C"/>
    <w:rsid w:val="00F76BD6"/>
    <w:rsid w:val="00F834BD"/>
    <w:rsid w:val="00F853B3"/>
    <w:rsid w:val="00F85DF7"/>
    <w:rsid w:val="00F85F18"/>
    <w:rsid w:val="00F94A06"/>
    <w:rsid w:val="00FC5107"/>
    <w:rsid w:val="00FC57F8"/>
    <w:rsid w:val="00FE2FF9"/>
    <w:rsid w:val="00FF0CE3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5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03F"/>
    <w:pPr>
      <w:keepNext/>
      <w:keepLines/>
      <w:spacing w:before="40" w:after="0" w:line="240" w:lineRule="auto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5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03F"/>
    <w:rPr>
      <w:rFonts w:ascii="Cambria" w:hAnsi="Cambria" w:cs="Cambria"/>
      <w:i/>
      <w:iCs/>
      <w:color w:val="365F91"/>
    </w:rPr>
  </w:style>
  <w:style w:type="table" w:styleId="TableGrid">
    <w:name w:val="Table Grid"/>
    <w:basedOn w:val="TableNormal"/>
    <w:uiPriority w:val="99"/>
    <w:rsid w:val="00550B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399D"/>
    <w:pPr>
      <w:ind w:left="720"/>
    </w:pPr>
  </w:style>
  <w:style w:type="character" w:customStyle="1" w:styleId="dropdown-user-name">
    <w:name w:val="dropdown-user-name"/>
    <w:basedOn w:val="DefaultParagraphFont"/>
    <w:uiPriority w:val="99"/>
    <w:rsid w:val="006A1630"/>
  </w:style>
  <w:style w:type="character" w:customStyle="1" w:styleId="dropdown-user-namefirst-letter">
    <w:name w:val="dropdown-user-name__first-letter"/>
    <w:basedOn w:val="DefaultParagraphFont"/>
    <w:uiPriority w:val="99"/>
    <w:rsid w:val="006A1630"/>
  </w:style>
  <w:style w:type="character" w:styleId="Hyperlink">
    <w:name w:val="Hyperlink"/>
    <w:basedOn w:val="DefaultParagraphFont"/>
    <w:uiPriority w:val="99"/>
    <w:rsid w:val="00C47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B070C"/>
    <w:rPr>
      <w:b/>
      <w:bCs/>
    </w:rPr>
  </w:style>
  <w:style w:type="character" w:styleId="Emphasis">
    <w:name w:val="Emphasis"/>
    <w:basedOn w:val="DefaultParagraphFont"/>
    <w:uiPriority w:val="99"/>
    <w:qFormat/>
    <w:rsid w:val="004F503F"/>
    <w:rPr>
      <w:i/>
      <w:iCs/>
    </w:rPr>
  </w:style>
  <w:style w:type="paragraph" w:styleId="NoSpacing">
    <w:name w:val="No Spacing"/>
    <w:uiPriority w:val="99"/>
    <w:qFormat/>
    <w:rsid w:val="00C204FF"/>
    <w:rPr>
      <w:rFonts w:eastAsia="Times New Roman" w:cs="Calibri"/>
    </w:rPr>
  </w:style>
  <w:style w:type="character" w:customStyle="1" w:styleId="mail-message-sender-email">
    <w:name w:val="mail-message-sender-email"/>
    <w:basedOn w:val="DefaultParagraphFont"/>
    <w:uiPriority w:val="99"/>
    <w:rsid w:val="00A47312"/>
  </w:style>
  <w:style w:type="paragraph" w:customStyle="1" w:styleId="21">
    <w:name w:val="Основной текст 21"/>
    <w:basedOn w:val="Normal"/>
    <w:uiPriority w:val="99"/>
    <w:rsid w:val="006535A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05EC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1">
    <w:name w:val="Без интервала1"/>
    <w:uiPriority w:val="99"/>
    <w:rsid w:val="007D7666"/>
    <w:pPr>
      <w:suppressAutoHyphens/>
    </w:pPr>
    <w:rPr>
      <w:rFonts w:eastAsia="Times New Roman" w:cs="Calibri"/>
      <w:kern w:val="2"/>
    </w:rPr>
  </w:style>
  <w:style w:type="paragraph" w:styleId="Header">
    <w:name w:val="header"/>
    <w:basedOn w:val="Normal"/>
    <w:link w:val="HeaderChar"/>
    <w:uiPriority w:val="99"/>
    <w:rsid w:val="007D7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666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D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30C61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30C61"/>
    <w:pPr>
      <w:widowControl w:val="0"/>
      <w:shd w:val="clear" w:color="auto" w:fill="FFFFFF"/>
      <w:spacing w:after="1920" w:line="269" w:lineRule="exact"/>
      <w:jc w:val="center"/>
    </w:pPr>
    <w:rPr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x-phmenubutton">
    <w:name w:val="x-ph__menu__button"/>
    <w:basedOn w:val="DefaultParagraphFont"/>
    <w:uiPriority w:val="99"/>
    <w:rsid w:val="00B3086B"/>
  </w:style>
  <w:style w:type="paragraph" w:styleId="BalloonText">
    <w:name w:val="Balloon Text"/>
    <w:basedOn w:val="Normal"/>
    <w:link w:val="BalloonTextChar"/>
    <w:uiPriority w:val="99"/>
    <w:semiHidden/>
    <w:rsid w:val="00532BD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D7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11AEF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AE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участников Всероссийского фестиваля детского и молодежного научно-технического творчества «КосмоФест»</dc:title>
  <dc:subject/>
  <dc:creator>308-03</dc:creator>
  <cp:keywords/>
  <dc:description/>
  <cp:lastModifiedBy>308-06</cp:lastModifiedBy>
  <cp:revision>24</cp:revision>
  <cp:lastPrinted>2018-04-04T11:16:00Z</cp:lastPrinted>
  <dcterms:created xsi:type="dcterms:W3CDTF">2018-04-04T07:35:00Z</dcterms:created>
  <dcterms:modified xsi:type="dcterms:W3CDTF">2018-04-05T15:16:00Z</dcterms:modified>
</cp:coreProperties>
</file>