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3E" w:rsidRDefault="007D693E" w:rsidP="007D22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Всероссийский фестиваль детского и молодежного научно-технического творчества «КосмоФест»</w:t>
      </w:r>
    </w:p>
    <w:p w:rsidR="007D693E" w:rsidRPr="009B173E" w:rsidRDefault="007D693E" w:rsidP="00550B9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73E">
        <w:rPr>
          <w:rFonts w:ascii="Times New Roman" w:hAnsi="Times New Roman" w:cs="Times New Roman"/>
          <w:b/>
          <w:bCs/>
          <w:sz w:val="28"/>
          <w:szCs w:val="28"/>
        </w:rPr>
        <w:t xml:space="preserve">Финалисты </w:t>
      </w:r>
    </w:p>
    <w:p w:rsidR="007D693E" w:rsidRPr="009B173E" w:rsidRDefault="007D693E" w:rsidP="00341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30">
        <w:rPr>
          <w:rFonts w:ascii="Times New Roman" w:hAnsi="Times New Roman" w:cs="Times New Roman"/>
          <w:sz w:val="28"/>
          <w:szCs w:val="28"/>
        </w:rPr>
        <w:t>Номинация:</w:t>
      </w:r>
      <w:r w:rsidRPr="009B173E">
        <w:rPr>
          <w:rFonts w:ascii="Times New Roman" w:hAnsi="Times New Roman" w:cs="Times New Roman"/>
          <w:b/>
          <w:bCs/>
          <w:sz w:val="28"/>
          <w:szCs w:val="28"/>
        </w:rPr>
        <w:t xml:space="preserve"> «Межпланетные полёты»</w:t>
      </w:r>
    </w:p>
    <w:tbl>
      <w:tblPr>
        <w:tblpPr w:leftFromText="180" w:rightFromText="180" w:vertAnchor="text" w:tblpXSpec="center" w:tblpY="1"/>
        <w:tblOverlap w:val="never"/>
        <w:tblW w:w="14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"/>
        <w:gridCol w:w="2640"/>
        <w:gridCol w:w="3630"/>
        <w:gridCol w:w="4290"/>
        <w:gridCol w:w="2750"/>
      </w:tblGrid>
      <w:tr w:rsidR="007D693E" w:rsidRPr="009B173E">
        <w:tc>
          <w:tcPr>
            <w:tcW w:w="988" w:type="dxa"/>
          </w:tcPr>
          <w:p w:rsidR="007D693E" w:rsidRPr="009B173E" w:rsidRDefault="007D693E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640" w:type="dxa"/>
          </w:tcPr>
          <w:p w:rsidR="007D693E" w:rsidRPr="009B173E" w:rsidRDefault="007D693E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3630" w:type="dxa"/>
          </w:tcPr>
          <w:p w:rsidR="007D693E" w:rsidRPr="009B173E" w:rsidRDefault="007D693E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7D693E" w:rsidRPr="009B173E" w:rsidRDefault="007D693E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4290" w:type="dxa"/>
          </w:tcPr>
          <w:p w:rsidR="007D693E" w:rsidRPr="009B173E" w:rsidRDefault="007D693E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организация (название по У</w:t>
            </w: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ставу)</w:t>
            </w:r>
          </w:p>
          <w:p w:rsidR="007D693E" w:rsidRPr="009B173E" w:rsidRDefault="007D693E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7D693E" w:rsidRPr="009B173E" w:rsidRDefault="007D693E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 (область)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341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«Космический комплекс «Марс»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Бугакова Анна 5  лет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№ 88 «Центр развития ребенка «Улыбка» г.Белгород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Белгородская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Проект «Пионеры четвертой планеты»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Сараева Александра Максимовна</w:t>
            </w:r>
          </w:p>
          <w:p w:rsidR="007D693E" w:rsidRPr="009B173E" w:rsidRDefault="007D693E" w:rsidP="00A653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Платошин Мирон Леонидович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Детский сад  № 164 «Весточка»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организации «Планета детства «Лада»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«Науралёт»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Бикаева Полина Рафаэлевна, 6 лет</w:t>
            </w:r>
          </w:p>
          <w:p w:rsidR="007D693E" w:rsidRPr="009B173E" w:rsidRDefault="007D693E" w:rsidP="00A653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Ралько Тимофей Юрьевич, 6 лет</w:t>
            </w:r>
          </w:p>
          <w:p w:rsidR="007D693E" w:rsidRPr="009B173E" w:rsidRDefault="007D693E" w:rsidP="00A653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Кузнецов Борис Владиславович, 7 лет</w:t>
            </w:r>
          </w:p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дошкольного образования «Планета детства «Лада» детский сад № 193 «Земляничка»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Технический проект «Туристическая межпланетная станция «ТМС 1 «Галактикус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Ланкина Алина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 Анна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22 городского округа Чапаевск Самарской области  структурное подразделение – детский сад № 28 «Ёлочка»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Проект Марсоход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Хорошева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Афанасьев Александр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693E" w:rsidRPr="002A1B9B" w:rsidRDefault="007D693E" w:rsidP="00A6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B9B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основная общеобразовательная школа №21 города Новокуйбышевска городского округа Новокуйбышевск Самарской области структурное подразделение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9B">
              <w:rPr>
                <w:rFonts w:ascii="Times New Roman" w:hAnsi="Times New Roman" w:cs="Times New Roman"/>
              </w:rPr>
              <w:t>«Детский сад «Гвоздичка»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«Космолет «Спасатель»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Огаркова Виктория, 6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153» г.о. Самара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Космокомиссар «Журавль»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Рябченко Леонид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Зотов Матвей  6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– детский сад № 374» г.о. Самара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«Лунная космическая станция»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Рассадин Аким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Горшков Владислав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90" w:type="dxa"/>
          </w:tcPr>
          <w:p w:rsidR="007D693E" w:rsidRDefault="007D693E" w:rsidP="00A653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404» городского округа Самара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rPr>
          <w:trHeight w:val="2147"/>
        </w:trPr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«Роботы – исследователи»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Чирков Роман, 5 лет</w:t>
            </w:r>
          </w:p>
          <w:p w:rsidR="007D693E" w:rsidRPr="009B173E" w:rsidRDefault="007D693E" w:rsidP="00A653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Семеноква Кира, 5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Левина Лиза, 5 лет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 учреждение Самарской области средняя общеобразовательная школа №16 с углубленным изучением отдельных предметов  г. Жигулевска, г. о Жигулевск Самарской области  структурное подразделение  детский сад  «Вишенка»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Детский технический проект «Космический защитник»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Поляков Константин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Богатырев Константин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5 лет..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«Детский сад Планета детства» государственного бюджетного общеобразовательного учреждения Самарской области средней общеобразовательной школы №7 города Похвистнево городского округа Похвистнево Самарской области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Проект «Полеты во сне и наяву…»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Мухамедова Амалия Адилевна</w:t>
            </w:r>
          </w:p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1»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«Полёт на Марс»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 xml:space="preserve">Ромаданов Андрей Николаевич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Никитин Арсений Денисович 5 лет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«Детский сад №17»  государственного бюджетного общеобразовательного учреждения основной общеобразовательной школы № 2 п.г.т. Новосемейкино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Первая БАНКА ягод на Марсе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Зиновьева Дарина Сергеевна, 6лет</w:t>
            </w:r>
          </w:p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Сараев Кирилл Дмитриевич, 6 лет</w:t>
            </w:r>
          </w:p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Маслов Александр</w:t>
            </w:r>
            <w:r w:rsidRPr="009B173E">
              <w:rPr>
                <w:sz w:val="24"/>
                <w:szCs w:val="24"/>
              </w:rPr>
              <w:t xml:space="preserve"> </w:t>
            </w: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Александрович , 6 лет</w:t>
            </w:r>
          </w:p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38» городского округа Самара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Центр подготовки космонавтов «Звездный путь»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Барышева Алина</w:t>
            </w:r>
          </w:p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Бикулова Даяна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СП «Детский сад Аленушка» государственного бюджетного общеобразовательного учреждения Самарской области средней общеобразовательной школы им. М.К Овсянникова с. Исаклы муниципального района Исаклинский Самарской области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«Космодром 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Коннов Михаил</w:t>
            </w:r>
            <w:r w:rsidRPr="009B173E">
              <w:rPr>
                <w:rFonts w:ascii="Times New Roman" w:hAnsi="Times New Roman" w:cs="Times New Roman"/>
                <w:sz w:val="24"/>
                <w:szCs w:val="24"/>
              </w:rPr>
              <w:br/>
              <w:t>Чеботарь Матвей</w:t>
            </w:r>
            <w:r w:rsidRPr="009B173E">
              <w:rPr>
                <w:rFonts w:ascii="Times New Roman" w:hAnsi="Times New Roman" w:cs="Times New Roman"/>
                <w:sz w:val="24"/>
                <w:szCs w:val="24"/>
              </w:rPr>
              <w:br/>
              <w:t>Кирюшкин Андрей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городского округа Королёв Московской области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31 «Крепыш»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«Путешествие на луну»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Кочетова Алина,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Щукин Арсений,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6 лет.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N10 имени полного кавалера ордена Славы Петра Георгиевича Макарова города Жигулевска городского округа Жигулевск Самарской области структурное подразделение детский сад «Ягодка»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«Косморобот – защитник Земли»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Петряев Евсей, 6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Елисеев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178» городского округа Самара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«Космический модуль 2 КМ»</w:t>
            </w:r>
            <w:r w:rsidRPr="009B17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Крюкова Мария Игоревна 7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городского округа Королёв Московской области "Детский сад общеразвивающего вида №35 "Эврика"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робот – дрон «Лунный крот»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Визгалин Александр,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Беляков Даниил</w:t>
            </w: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п.г.т. Суходол муниципального района Сергиевский Самарской области структурное подразделение - детский сад «Сказка»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Лунная космическая станция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Аввакумов Денис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Лукин Егор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9B173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«Детский сад</w:t>
            </w:r>
            <w:r w:rsidRPr="009B1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B17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69» </w:t>
            </w:r>
            <w:r w:rsidRPr="009B17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городского округа Самара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Межпланетные полеты»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Вострецова Ксения</w:t>
            </w:r>
          </w:p>
          <w:p w:rsidR="007D693E" w:rsidRPr="009B173E" w:rsidRDefault="007D693E" w:rsidP="00A653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Самарской области средняя общеобразовательная школа №16 с углубленным изучением отдельных предметов города Жигулевска городского округа Жигулевск Самарской области структурное подразделение</w:t>
            </w:r>
          </w:p>
          <w:p w:rsidR="007D693E" w:rsidRPr="009B173E" w:rsidRDefault="007D693E" w:rsidP="00A653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детский сад  «Красная Шапочка»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"Почему космические аппараты такие разные?"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Корбан Дима,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Дударев Егор,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Саинов Назар, 5 лет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комбинированного вида № 466" г.о.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7D693E" w:rsidRPr="009B173E" w:rsidRDefault="007D693E" w:rsidP="00A653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«Марси-бот»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Файзуллин Шамиль 7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1» г.о.Самара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  <w:tr w:rsidR="007D693E" w:rsidRPr="009B173E">
        <w:tc>
          <w:tcPr>
            <w:tcW w:w="988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64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Детский технический проект: «КосмоРобус»</w:t>
            </w:r>
          </w:p>
        </w:tc>
        <w:tc>
          <w:tcPr>
            <w:tcW w:w="363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Карякова Ксения 5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Шилтов Дмитрий 6 лет</w:t>
            </w: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Каримов Тимур 7 лет</w:t>
            </w:r>
          </w:p>
        </w:tc>
        <w:tc>
          <w:tcPr>
            <w:tcW w:w="429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«Детский сад Журавушка» государственного бюджетного общеобразовательного учреждения Самарской области средней общеобразовательной школы №1 города Похвистнево городского округа Похвистнево Самарской области</w:t>
            </w:r>
          </w:p>
        </w:tc>
        <w:tc>
          <w:tcPr>
            <w:tcW w:w="2750" w:type="dxa"/>
          </w:tcPr>
          <w:p w:rsidR="007D693E" w:rsidRPr="009B173E" w:rsidRDefault="007D693E" w:rsidP="00A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</w:t>
            </w:r>
          </w:p>
        </w:tc>
      </w:tr>
    </w:tbl>
    <w:p w:rsidR="007D693E" w:rsidRDefault="007D693E" w:rsidP="006E4C86">
      <w:pPr>
        <w:jc w:val="center"/>
      </w:pPr>
    </w:p>
    <w:sectPr w:rsidR="007D693E" w:rsidSect="00550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067"/>
    <w:multiLevelType w:val="hybridMultilevel"/>
    <w:tmpl w:val="4AE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962AF"/>
    <w:multiLevelType w:val="hybridMultilevel"/>
    <w:tmpl w:val="D072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2A07"/>
    <w:multiLevelType w:val="multilevel"/>
    <w:tmpl w:val="575E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30196F"/>
    <w:multiLevelType w:val="hybridMultilevel"/>
    <w:tmpl w:val="575E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F62861"/>
    <w:multiLevelType w:val="hybridMultilevel"/>
    <w:tmpl w:val="2E40C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CDE"/>
    <w:multiLevelType w:val="hybridMultilevel"/>
    <w:tmpl w:val="7800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6231"/>
    <w:multiLevelType w:val="hybridMultilevel"/>
    <w:tmpl w:val="C72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4063D4"/>
    <w:multiLevelType w:val="hybridMultilevel"/>
    <w:tmpl w:val="2766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92"/>
    <w:rsid w:val="00003B20"/>
    <w:rsid w:val="0000513B"/>
    <w:rsid w:val="00026609"/>
    <w:rsid w:val="00037C32"/>
    <w:rsid w:val="0004693E"/>
    <w:rsid w:val="00064E1C"/>
    <w:rsid w:val="000721A8"/>
    <w:rsid w:val="000814AE"/>
    <w:rsid w:val="00083674"/>
    <w:rsid w:val="00086FEA"/>
    <w:rsid w:val="00093DAE"/>
    <w:rsid w:val="00095B0B"/>
    <w:rsid w:val="00095CBB"/>
    <w:rsid w:val="00096F38"/>
    <w:rsid w:val="000B6E63"/>
    <w:rsid w:val="000C5147"/>
    <w:rsid w:val="000E29A2"/>
    <w:rsid w:val="000E7132"/>
    <w:rsid w:val="0010314C"/>
    <w:rsid w:val="00104C50"/>
    <w:rsid w:val="00120FE7"/>
    <w:rsid w:val="00130300"/>
    <w:rsid w:val="00132F7C"/>
    <w:rsid w:val="00137B0D"/>
    <w:rsid w:val="001434E0"/>
    <w:rsid w:val="00143EDD"/>
    <w:rsid w:val="00144277"/>
    <w:rsid w:val="00147F2F"/>
    <w:rsid w:val="00166880"/>
    <w:rsid w:val="0017298E"/>
    <w:rsid w:val="001A4B60"/>
    <w:rsid w:val="001B1719"/>
    <w:rsid w:val="001B37B5"/>
    <w:rsid w:val="001C2C50"/>
    <w:rsid w:val="002015E0"/>
    <w:rsid w:val="00206BA1"/>
    <w:rsid w:val="00224D19"/>
    <w:rsid w:val="00231616"/>
    <w:rsid w:val="002525DD"/>
    <w:rsid w:val="002877FC"/>
    <w:rsid w:val="002964E2"/>
    <w:rsid w:val="00296810"/>
    <w:rsid w:val="002A1B9B"/>
    <w:rsid w:val="002A62D4"/>
    <w:rsid w:val="002D0D03"/>
    <w:rsid w:val="002D1BF7"/>
    <w:rsid w:val="002E0C46"/>
    <w:rsid w:val="002E1302"/>
    <w:rsid w:val="002E5B3B"/>
    <w:rsid w:val="002F53B1"/>
    <w:rsid w:val="00304E7B"/>
    <w:rsid w:val="00306096"/>
    <w:rsid w:val="0031093F"/>
    <w:rsid w:val="00311028"/>
    <w:rsid w:val="00330C61"/>
    <w:rsid w:val="00341A01"/>
    <w:rsid w:val="00357746"/>
    <w:rsid w:val="00366AC3"/>
    <w:rsid w:val="00387462"/>
    <w:rsid w:val="00391219"/>
    <w:rsid w:val="003A15AB"/>
    <w:rsid w:val="003C302B"/>
    <w:rsid w:val="00405796"/>
    <w:rsid w:val="004266B9"/>
    <w:rsid w:val="00441019"/>
    <w:rsid w:val="00443D86"/>
    <w:rsid w:val="00455088"/>
    <w:rsid w:val="00482133"/>
    <w:rsid w:val="00495939"/>
    <w:rsid w:val="00496090"/>
    <w:rsid w:val="00497F97"/>
    <w:rsid w:val="004C6FD2"/>
    <w:rsid w:val="004D145E"/>
    <w:rsid w:val="004D23BE"/>
    <w:rsid w:val="004D7AD0"/>
    <w:rsid w:val="004E4FB4"/>
    <w:rsid w:val="004E75B3"/>
    <w:rsid w:val="004F503F"/>
    <w:rsid w:val="00503365"/>
    <w:rsid w:val="00503B42"/>
    <w:rsid w:val="00506BF0"/>
    <w:rsid w:val="00532BD7"/>
    <w:rsid w:val="00550B92"/>
    <w:rsid w:val="00552DAA"/>
    <w:rsid w:val="005605C8"/>
    <w:rsid w:val="00561650"/>
    <w:rsid w:val="00567CA4"/>
    <w:rsid w:val="005938A0"/>
    <w:rsid w:val="005A0688"/>
    <w:rsid w:val="005B0B00"/>
    <w:rsid w:val="005E6783"/>
    <w:rsid w:val="00601C05"/>
    <w:rsid w:val="00632289"/>
    <w:rsid w:val="0063399D"/>
    <w:rsid w:val="0063718E"/>
    <w:rsid w:val="00650C3E"/>
    <w:rsid w:val="006535A8"/>
    <w:rsid w:val="0065521D"/>
    <w:rsid w:val="006562F8"/>
    <w:rsid w:val="006631F0"/>
    <w:rsid w:val="00663B2B"/>
    <w:rsid w:val="00664FDD"/>
    <w:rsid w:val="006752B6"/>
    <w:rsid w:val="006763D7"/>
    <w:rsid w:val="006817EE"/>
    <w:rsid w:val="00684AC6"/>
    <w:rsid w:val="00694190"/>
    <w:rsid w:val="006A1630"/>
    <w:rsid w:val="006C7729"/>
    <w:rsid w:val="006E1F95"/>
    <w:rsid w:val="006E4C86"/>
    <w:rsid w:val="00712223"/>
    <w:rsid w:val="00713067"/>
    <w:rsid w:val="007230E1"/>
    <w:rsid w:val="00737FE6"/>
    <w:rsid w:val="007432F7"/>
    <w:rsid w:val="0074595A"/>
    <w:rsid w:val="00745CC7"/>
    <w:rsid w:val="00747A92"/>
    <w:rsid w:val="00747CDF"/>
    <w:rsid w:val="00753710"/>
    <w:rsid w:val="007566CB"/>
    <w:rsid w:val="00774036"/>
    <w:rsid w:val="007841E1"/>
    <w:rsid w:val="007865A2"/>
    <w:rsid w:val="00787745"/>
    <w:rsid w:val="00790AF2"/>
    <w:rsid w:val="007C6A14"/>
    <w:rsid w:val="007C7192"/>
    <w:rsid w:val="007D226A"/>
    <w:rsid w:val="007D693E"/>
    <w:rsid w:val="007D7666"/>
    <w:rsid w:val="007E3217"/>
    <w:rsid w:val="007E799C"/>
    <w:rsid w:val="00802F5B"/>
    <w:rsid w:val="00804161"/>
    <w:rsid w:val="008165B6"/>
    <w:rsid w:val="0082438D"/>
    <w:rsid w:val="008309A5"/>
    <w:rsid w:val="008334B9"/>
    <w:rsid w:val="00847F5D"/>
    <w:rsid w:val="008531F8"/>
    <w:rsid w:val="00857FC5"/>
    <w:rsid w:val="008817DE"/>
    <w:rsid w:val="00881930"/>
    <w:rsid w:val="008879E0"/>
    <w:rsid w:val="008A28B5"/>
    <w:rsid w:val="008A6DE8"/>
    <w:rsid w:val="008B070C"/>
    <w:rsid w:val="008B1B58"/>
    <w:rsid w:val="008C72A6"/>
    <w:rsid w:val="008E6DD5"/>
    <w:rsid w:val="008F6A06"/>
    <w:rsid w:val="00970CB5"/>
    <w:rsid w:val="00985B07"/>
    <w:rsid w:val="00994406"/>
    <w:rsid w:val="009B173E"/>
    <w:rsid w:val="009C1318"/>
    <w:rsid w:val="009D7A71"/>
    <w:rsid w:val="009F2584"/>
    <w:rsid w:val="00A06AB6"/>
    <w:rsid w:val="00A34C7A"/>
    <w:rsid w:val="00A44BB6"/>
    <w:rsid w:val="00A46469"/>
    <w:rsid w:val="00A47312"/>
    <w:rsid w:val="00A53860"/>
    <w:rsid w:val="00A63CC7"/>
    <w:rsid w:val="00A6539D"/>
    <w:rsid w:val="00A653D2"/>
    <w:rsid w:val="00A7724D"/>
    <w:rsid w:val="00A946D9"/>
    <w:rsid w:val="00AB1EBE"/>
    <w:rsid w:val="00AB26C4"/>
    <w:rsid w:val="00AC0A4B"/>
    <w:rsid w:val="00AD1AD8"/>
    <w:rsid w:val="00B00F38"/>
    <w:rsid w:val="00B10CA2"/>
    <w:rsid w:val="00B3078A"/>
    <w:rsid w:val="00B3086B"/>
    <w:rsid w:val="00B3234F"/>
    <w:rsid w:val="00B47A0F"/>
    <w:rsid w:val="00B555E6"/>
    <w:rsid w:val="00B632B8"/>
    <w:rsid w:val="00B721EC"/>
    <w:rsid w:val="00B83A61"/>
    <w:rsid w:val="00B856B3"/>
    <w:rsid w:val="00B92DEF"/>
    <w:rsid w:val="00BA5B9E"/>
    <w:rsid w:val="00BA601E"/>
    <w:rsid w:val="00BB17CA"/>
    <w:rsid w:val="00BB6038"/>
    <w:rsid w:val="00BB65C7"/>
    <w:rsid w:val="00BD5987"/>
    <w:rsid w:val="00BF1018"/>
    <w:rsid w:val="00BF57A3"/>
    <w:rsid w:val="00C05EC6"/>
    <w:rsid w:val="00C11AEF"/>
    <w:rsid w:val="00C204FF"/>
    <w:rsid w:val="00C2468D"/>
    <w:rsid w:val="00C25E54"/>
    <w:rsid w:val="00C47440"/>
    <w:rsid w:val="00C6170D"/>
    <w:rsid w:val="00C6470F"/>
    <w:rsid w:val="00C801C3"/>
    <w:rsid w:val="00CB22B6"/>
    <w:rsid w:val="00CB6A33"/>
    <w:rsid w:val="00CC2946"/>
    <w:rsid w:val="00CD0BBF"/>
    <w:rsid w:val="00D058D1"/>
    <w:rsid w:val="00D116AB"/>
    <w:rsid w:val="00D11BB2"/>
    <w:rsid w:val="00D246C0"/>
    <w:rsid w:val="00D25295"/>
    <w:rsid w:val="00D37477"/>
    <w:rsid w:val="00D60200"/>
    <w:rsid w:val="00D6304F"/>
    <w:rsid w:val="00D7219D"/>
    <w:rsid w:val="00D92320"/>
    <w:rsid w:val="00DA0C6D"/>
    <w:rsid w:val="00DA1194"/>
    <w:rsid w:val="00DA31CD"/>
    <w:rsid w:val="00DA6567"/>
    <w:rsid w:val="00DA7FAE"/>
    <w:rsid w:val="00DB6AE0"/>
    <w:rsid w:val="00DC2830"/>
    <w:rsid w:val="00DD00A7"/>
    <w:rsid w:val="00DD0808"/>
    <w:rsid w:val="00DD541C"/>
    <w:rsid w:val="00DD6AE5"/>
    <w:rsid w:val="00DE0250"/>
    <w:rsid w:val="00DF071E"/>
    <w:rsid w:val="00DF1A78"/>
    <w:rsid w:val="00E507E3"/>
    <w:rsid w:val="00E605AD"/>
    <w:rsid w:val="00E64F4D"/>
    <w:rsid w:val="00E67DA6"/>
    <w:rsid w:val="00E72927"/>
    <w:rsid w:val="00E74681"/>
    <w:rsid w:val="00EA3B64"/>
    <w:rsid w:val="00EF342A"/>
    <w:rsid w:val="00F0526A"/>
    <w:rsid w:val="00F06D9E"/>
    <w:rsid w:val="00F1100F"/>
    <w:rsid w:val="00F715C3"/>
    <w:rsid w:val="00F7312C"/>
    <w:rsid w:val="00F76BD6"/>
    <w:rsid w:val="00F834BD"/>
    <w:rsid w:val="00F853B3"/>
    <w:rsid w:val="00F85DF7"/>
    <w:rsid w:val="00F85F18"/>
    <w:rsid w:val="00F94A06"/>
    <w:rsid w:val="00FC5107"/>
    <w:rsid w:val="00FC57F8"/>
    <w:rsid w:val="00FE2FF9"/>
    <w:rsid w:val="00FF0CE3"/>
    <w:rsid w:val="00FF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0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5C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503F"/>
    <w:pPr>
      <w:keepNext/>
      <w:keepLines/>
      <w:spacing w:before="40" w:after="0" w:line="240" w:lineRule="auto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5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503F"/>
    <w:rPr>
      <w:rFonts w:ascii="Cambria" w:hAnsi="Cambria" w:cs="Cambria"/>
      <w:i/>
      <w:iCs/>
      <w:color w:val="365F91"/>
    </w:rPr>
  </w:style>
  <w:style w:type="table" w:styleId="TableGrid">
    <w:name w:val="Table Grid"/>
    <w:basedOn w:val="TableNormal"/>
    <w:uiPriority w:val="99"/>
    <w:rsid w:val="00550B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399D"/>
    <w:pPr>
      <w:ind w:left="720"/>
    </w:pPr>
  </w:style>
  <w:style w:type="character" w:customStyle="1" w:styleId="dropdown-user-name">
    <w:name w:val="dropdown-user-name"/>
    <w:basedOn w:val="DefaultParagraphFont"/>
    <w:uiPriority w:val="99"/>
    <w:rsid w:val="006A1630"/>
  </w:style>
  <w:style w:type="character" w:customStyle="1" w:styleId="dropdown-user-namefirst-letter">
    <w:name w:val="dropdown-user-name__first-letter"/>
    <w:basedOn w:val="DefaultParagraphFont"/>
    <w:uiPriority w:val="99"/>
    <w:rsid w:val="006A1630"/>
  </w:style>
  <w:style w:type="character" w:styleId="Hyperlink">
    <w:name w:val="Hyperlink"/>
    <w:basedOn w:val="DefaultParagraphFont"/>
    <w:uiPriority w:val="99"/>
    <w:rsid w:val="00C4744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B070C"/>
    <w:rPr>
      <w:b/>
      <w:bCs/>
    </w:rPr>
  </w:style>
  <w:style w:type="character" w:styleId="Emphasis">
    <w:name w:val="Emphasis"/>
    <w:basedOn w:val="DefaultParagraphFont"/>
    <w:uiPriority w:val="99"/>
    <w:qFormat/>
    <w:rsid w:val="004F503F"/>
    <w:rPr>
      <w:i/>
      <w:iCs/>
    </w:rPr>
  </w:style>
  <w:style w:type="paragraph" w:styleId="NoSpacing">
    <w:name w:val="No Spacing"/>
    <w:uiPriority w:val="99"/>
    <w:qFormat/>
    <w:rsid w:val="00C204FF"/>
    <w:rPr>
      <w:rFonts w:eastAsia="Times New Roman" w:cs="Calibri"/>
    </w:rPr>
  </w:style>
  <w:style w:type="character" w:customStyle="1" w:styleId="mail-message-sender-email">
    <w:name w:val="mail-message-sender-email"/>
    <w:basedOn w:val="DefaultParagraphFont"/>
    <w:uiPriority w:val="99"/>
    <w:rsid w:val="00A47312"/>
  </w:style>
  <w:style w:type="paragraph" w:customStyle="1" w:styleId="21">
    <w:name w:val="Основной текст 21"/>
    <w:basedOn w:val="Normal"/>
    <w:uiPriority w:val="99"/>
    <w:rsid w:val="006535A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05EC6"/>
    <w:pPr>
      <w:widowControl w:val="0"/>
      <w:suppressAutoHyphens/>
      <w:autoSpaceDN w:val="0"/>
    </w:pPr>
    <w:rPr>
      <w:rFonts w:cs="Calibri"/>
      <w:kern w:val="3"/>
      <w:sz w:val="24"/>
      <w:szCs w:val="24"/>
      <w:lang w:val="de-DE" w:eastAsia="ja-JP"/>
    </w:rPr>
  </w:style>
  <w:style w:type="paragraph" w:customStyle="1" w:styleId="1">
    <w:name w:val="Без интервала1"/>
    <w:uiPriority w:val="99"/>
    <w:rsid w:val="007D7666"/>
    <w:pPr>
      <w:suppressAutoHyphens/>
    </w:pPr>
    <w:rPr>
      <w:rFonts w:eastAsia="Times New Roman" w:cs="Calibri"/>
      <w:kern w:val="2"/>
    </w:rPr>
  </w:style>
  <w:style w:type="paragraph" w:styleId="Header">
    <w:name w:val="header"/>
    <w:basedOn w:val="Normal"/>
    <w:link w:val="HeaderChar"/>
    <w:uiPriority w:val="99"/>
    <w:rsid w:val="007D76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666"/>
    <w:rPr>
      <w:rFonts w:eastAsia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D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30C61"/>
    <w:rPr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30C61"/>
    <w:pPr>
      <w:widowControl w:val="0"/>
      <w:shd w:val="clear" w:color="auto" w:fill="FFFFFF"/>
      <w:spacing w:after="1920" w:line="269" w:lineRule="exact"/>
      <w:jc w:val="center"/>
    </w:pPr>
    <w:rPr>
      <w:i/>
      <w:iCs/>
      <w:noProof/>
      <w:sz w:val="20"/>
      <w:szCs w:val="20"/>
      <w:shd w:val="clear" w:color="auto" w:fill="FFFFFF"/>
      <w:lang w:eastAsia="ru-RU"/>
    </w:rPr>
  </w:style>
  <w:style w:type="character" w:customStyle="1" w:styleId="x-phmenubutton">
    <w:name w:val="x-ph__menu__button"/>
    <w:basedOn w:val="DefaultParagraphFont"/>
    <w:uiPriority w:val="99"/>
    <w:rsid w:val="00B3086B"/>
  </w:style>
  <w:style w:type="paragraph" w:styleId="BalloonText">
    <w:name w:val="Balloon Text"/>
    <w:basedOn w:val="Normal"/>
    <w:link w:val="BalloonTextChar"/>
    <w:uiPriority w:val="99"/>
    <w:semiHidden/>
    <w:rsid w:val="00532BD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BD7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C11AEF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1AE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6</Pages>
  <Words>1025</Words>
  <Characters>5846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регистрации участников Всероссийского фестиваля детского и молодежного научно-технического творчества «КосмоФест»</dc:title>
  <dc:subject/>
  <dc:creator>308-03</dc:creator>
  <cp:keywords/>
  <dc:description/>
  <cp:lastModifiedBy>308-06</cp:lastModifiedBy>
  <cp:revision>26</cp:revision>
  <cp:lastPrinted>2018-04-04T11:16:00Z</cp:lastPrinted>
  <dcterms:created xsi:type="dcterms:W3CDTF">2018-04-04T07:35:00Z</dcterms:created>
  <dcterms:modified xsi:type="dcterms:W3CDTF">2018-04-05T15:18:00Z</dcterms:modified>
</cp:coreProperties>
</file>