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5" w:rsidRPr="002C0F6C" w:rsidRDefault="00DA1925" w:rsidP="002C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F6C"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DA1925" w:rsidRPr="00B552B3" w:rsidRDefault="00DA1925" w:rsidP="00550B9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B3">
        <w:rPr>
          <w:rFonts w:ascii="Times New Roman" w:hAnsi="Times New Roman" w:cs="Times New Roman"/>
          <w:b/>
          <w:bCs/>
          <w:sz w:val="28"/>
          <w:szCs w:val="28"/>
        </w:rPr>
        <w:t>Финалисты</w:t>
      </w:r>
    </w:p>
    <w:p w:rsidR="00DA1925" w:rsidRPr="00B552B3" w:rsidRDefault="00DA1925" w:rsidP="00550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5EC">
        <w:rPr>
          <w:rFonts w:ascii="Times New Roman" w:hAnsi="Times New Roman" w:cs="Times New Roman"/>
          <w:sz w:val="28"/>
          <w:szCs w:val="28"/>
        </w:rPr>
        <w:t>Номинация:</w:t>
      </w:r>
      <w:r w:rsidRPr="00B552B3">
        <w:rPr>
          <w:rFonts w:ascii="Times New Roman" w:hAnsi="Times New Roman" w:cs="Times New Roman"/>
          <w:b/>
          <w:bCs/>
          <w:sz w:val="28"/>
          <w:szCs w:val="28"/>
        </w:rPr>
        <w:t xml:space="preserve"> «Космические приключения»</w:t>
      </w:r>
    </w:p>
    <w:p w:rsidR="00DA1925" w:rsidRPr="00141E46" w:rsidRDefault="00DA1925" w:rsidP="00F715C3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2860"/>
        <w:gridCol w:w="4180"/>
        <w:gridCol w:w="3520"/>
        <w:gridCol w:w="2640"/>
      </w:tblGrid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(название по Уставу)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(область)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"Путешествие на планету Маленького принца с использованием игровых наборов "Дары Фрёбеля</w:t>
            </w:r>
          </w:p>
        </w:tc>
        <w:tc>
          <w:tcPr>
            <w:tcW w:w="4180" w:type="dxa"/>
          </w:tcPr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Панкратова Елена Анатольевна, воспитатель,</w:t>
            </w: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Ухарская Ольга Алексеевна, воспитатель,</w:t>
            </w: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Герасимова Яна Геннадьевна, музыкальный руководитель,</w:t>
            </w: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Конотопченко Светлана Алексеевна,</w:t>
            </w:r>
          </w:p>
          <w:p w:rsidR="00DA1925" w:rsidRPr="008D5248" w:rsidRDefault="00DA1925" w:rsidP="008D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- детский сад № 6 г. Нового Оскола Белгородской области»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 г. Новый Оскол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игрового набора «Дары Фрёбеля в образовательной деятельности с детьми старшего дошкольного возраста при ознакомлении с космосом «Путешествие на Луну»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Черкасова Виктория Юрьевна, воспитатель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61» городского округа Самара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 «Космическое приключение» с использованием игрового набора Дары Фребеля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Тамара Владимировна, старший воспитатель,  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Лукомская Лилия  Владимировна, воспитатель, 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 учреждение Самарской области средняя общеобразовательная школа №16 с углубленным изучением отдельных предметов 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г. Жигулевска, г. о Жигулевск Самарской области 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детский сад  «Вишенка»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Мастер-класс: «Технология развития связной речи детей старшего дошкольного возраста средствами игрового набора дары Фребеля»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Лиана Вячеславовна, учитель-логопед, 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200 «Волшебный башмачок» городского округа Тольятти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A1925" w:rsidRPr="008D5248" w:rsidRDefault="00DA1925" w:rsidP="000A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«Космические приключения»</w:t>
            </w:r>
          </w:p>
          <w:p w:rsidR="00DA1925" w:rsidRPr="008D5248" w:rsidRDefault="00DA1925" w:rsidP="000A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(«Дары Фрёбеля» в образовательной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детьми)</w:t>
            </w:r>
          </w:p>
        </w:tc>
        <w:tc>
          <w:tcPr>
            <w:tcW w:w="4180" w:type="dxa"/>
          </w:tcPr>
          <w:p w:rsidR="00DA1925" w:rsidRPr="008D5248" w:rsidRDefault="00DA1925" w:rsidP="008D5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Ирина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1925" w:rsidRPr="008D5248" w:rsidRDefault="00DA1925" w:rsidP="008D5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DA1925" w:rsidRPr="008D5248" w:rsidRDefault="00DA1925" w:rsidP="000A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ДС 140 Златовласка АНО ДО Планета детства Лада г. о. Тольятти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 «Разработчики космических кораблей»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Пысларь Н.Н., воспитатель, 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Самарской области средняя общеобразовательная школа «Образовательный центр «Южный город» пос. Придорожный мкр. Южный город структурное подразделение «Детский сад «Лукоморье»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 с детьми старшего возраста «Созвездие на звездном небе» с применением игрового  набора « Дары Фребеля»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Родина Анастасия Петровна,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1925" w:rsidRPr="008D5248" w:rsidRDefault="00DA1925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A1925" w:rsidRPr="008D5248" w:rsidRDefault="00DA1925" w:rsidP="000A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№21 города Новокуйбышевска городского округа Новокуйбышевск Самарской области структурное подразделение 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«Детский сад «Гвоздичка»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«Космические приключения»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 Старченко Татьяна Дмитриевна</w:t>
            </w:r>
          </w:p>
          <w:p w:rsidR="00DA1925" w:rsidRPr="008D5248" w:rsidRDefault="00DA1925" w:rsidP="000A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  <w:p w:rsidR="00DA1925" w:rsidRPr="008D5248" w:rsidRDefault="00DA1925" w:rsidP="000A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вида№5 «Колокольчик» г. Строитель Яковлевского района Белгородской области»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путешествие».</w:t>
            </w: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Анатольевна, воспитатель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Королев Московской области «Детский сад комбинированного вида №8»</w:t>
            </w: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A1925" w:rsidRPr="008D5248">
        <w:tc>
          <w:tcPr>
            <w:tcW w:w="1098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Еличева Наталья Викторовна, воспитатель</w:t>
            </w:r>
          </w:p>
          <w:p w:rsidR="00DA1925" w:rsidRPr="008D5248" w:rsidRDefault="00DA1925" w:rsidP="000A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Самарской области основная общеобразовательная школа № 19 г.Новокуйбышевска г.о. Новокуйбышевск структурное подразделение «Детский сад «Кораблик»</w:t>
            </w:r>
          </w:p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A1925" w:rsidRPr="008D5248" w:rsidRDefault="00DA1925" w:rsidP="000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</w:tbl>
    <w:p w:rsidR="00DA1925" w:rsidRPr="00141E46" w:rsidRDefault="00DA1925" w:rsidP="00F715C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sectPr w:rsidR="00DA1925" w:rsidRPr="00141E46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67"/>
    <w:multiLevelType w:val="hybridMultilevel"/>
    <w:tmpl w:val="4AE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962AF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A07"/>
    <w:multiLevelType w:val="multilevel"/>
    <w:tmpl w:val="575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0196F"/>
    <w:multiLevelType w:val="hybridMultilevel"/>
    <w:tmpl w:val="575E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F62861"/>
    <w:multiLevelType w:val="hybridMultilevel"/>
    <w:tmpl w:val="2E40C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CDE"/>
    <w:multiLevelType w:val="hybridMultilevel"/>
    <w:tmpl w:val="78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6231"/>
    <w:multiLevelType w:val="hybridMultilevel"/>
    <w:tmpl w:val="C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063D4"/>
    <w:multiLevelType w:val="hybridMultilevel"/>
    <w:tmpl w:val="276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0513B"/>
    <w:rsid w:val="00026609"/>
    <w:rsid w:val="00064E1C"/>
    <w:rsid w:val="000721A8"/>
    <w:rsid w:val="000814AE"/>
    <w:rsid w:val="00083674"/>
    <w:rsid w:val="00086FEA"/>
    <w:rsid w:val="0009308F"/>
    <w:rsid w:val="00093DAE"/>
    <w:rsid w:val="00095B0B"/>
    <w:rsid w:val="00095CBB"/>
    <w:rsid w:val="00096F38"/>
    <w:rsid w:val="000A7766"/>
    <w:rsid w:val="000B37BC"/>
    <w:rsid w:val="000C5147"/>
    <w:rsid w:val="000E7132"/>
    <w:rsid w:val="0010314C"/>
    <w:rsid w:val="00104C50"/>
    <w:rsid w:val="00120FE7"/>
    <w:rsid w:val="00130300"/>
    <w:rsid w:val="00137B0D"/>
    <w:rsid w:val="00141E46"/>
    <w:rsid w:val="001434E0"/>
    <w:rsid w:val="00144277"/>
    <w:rsid w:val="00147F2F"/>
    <w:rsid w:val="00166880"/>
    <w:rsid w:val="001A4B60"/>
    <w:rsid w:val="001B1719"/>
    <w:rsid w:val="001B37B5"/>
    <w:rsid w:val="001C2C50"/>
    <w:rsid w:val="002015E0"/>
    <w:rsid w:val="00206BA1"/>
    <w:rsid w:val="00224D19"/>
    <w:rsid w:val="002525DD"/>
    <w:rsid w:val="002877FC"/>
    <w:rsid w:val="002964E2"/>
    <w:rsid w:val="00296810"/>
    <w:rsid w:val="002A1B9B"/>
    <w:rsid w:val="002A62D4"/>
    <w:rsid w:val="002C0F6C"/>
    <w:rsid w:val="002D0D03"/>
    <w:rsid w:val="002D1BF7"/>
    <w:rsid w:val="002E0C46"/>
    <w:rsid w:val="002E1302"/>
    <w:rsid w:val="002E5B3B"/>
    <w:rsid w:val="002F53B1"/>
    <w:rsid w:val="00306096"/>
    <w:rsid w:val="0031093F"/>
    <w:rsid w:val="00311028"/>
    <w:rsid w:val="00330C61"/>
    <w:rsid w:val="00341A01"/>
    <w:rsid w:val="00357746"/>
    <w:rsid w:val="00366AC3"/>
    <w:rsid w:val="00387462"/>
    <w:rsid w:val="00391219"/>
    <w:rsid w:val="003A15AB"/>
    <w:rsid w:val="003B218A"/>
    <w:rsid w:val="003C302B"/>
    <w:rsid w:val="003E76A2"/>
    <w:rsid w:val="00405796"/>
    <w:rsid w:val="00441019"/>
    <w:rsid w:val="00443D86"/>
    <w:rsid w:val="00455088"/>
    <w:rsid w:val="00456AF1"/>
    <w:rsid w:val="00482133"/>
    <w:rsid w:val="00495939"/>
    <w:rsid w:val="00496090"/>
    <w:rsid w:val="00497F97"/>
    <w:rsid w:val="004C6FD2"/>
    <w:rsid w:val="004D145E"/>
    <w:rsid w:val="004D23BE"/>
    <w:rsid w:val="004D7AD0"/>
    <w:rsid w:val="004E4FB4"/>
    <w:rsid w:val="004F503F"/>
    <w:rsid w:val="00503365"/>
    <w:rsid w:val="00503B42"/>
    <w:rsid w:val="00506BF0"/>
    <w:rsid w:val="00532BD7"/>
    <w:rsid w:val="00550B92"/>
    <w:rsid w:val="00552DAA"/>
    <w:rsid w:val="005605C8"/>
    <w:rsid w:val="00561650"/>
    <w:rsid w:val="00567CA4"/>
    <w:rsid w:val="005938A0"/>
    <w:rsid w:val="005A0688"/>
    <w:rsid w:val="005A6F72"/>
    <w:rsid w:val="005B0B00"/>
    <w:rsid w:val="005E6783"/>
    <w:rsid w:val="00601C05"/>
    <w:rsid w:val="00632289"/>
    <w:rsid w:val="0063399D"/>
    <w:rsid w:val="0063718E"/>
    <w:rsid w:val="006535A8"/>
    <w:rsid w:val="0065521D"/>
    <w:rsid w:val="006562F8"/>
    <w:rsid w:val="00664FDD"/>
    <w:rsid w:val="00667412"/>
    <w:rsid w:val="006752B6"/>
    <w:rsid w:val="006817EE"/>
    <w:rsid w:val="00682BD3"/>
    <w:rsid w:val="00694190"/>
    <w:rsid w:val="006A1630"/>
    <w:rsid w:val="006C7729"/>
    <w:rsid w:val="006E1F95"/>
    <w:rsid w:val="006E4C86"/>
    <w:rsid w:val="00712223"/>
    <w:rsid w:val="00713067"/>
    <w:rsid w:val="007230E1"/>
    <w:rsid w:val="00737FE6"/>
    <w:rsid w:val="007432F7"/>
    <w:rsid w:val="0074595A"/>
    <w:rsid w:val="00745CC7"/>
    <w:rsid w:val="00747A92"/>
    <w:rsid w:val="00747CDF"/>
    <w:rsid w:val="007566CB"/>
    <w:rsid w:val="00774036"/>
    <w:rsid w:val="007841E1"/>
    <w:rsid w:val="007865A2"/>
    <w:rsid w:val="00787745"/>
    <w:rsid w:val="007D7666"/>
    <w:rsid w:val="007E3217"/>
    <w:rsid w:val="007E799C"/>
    <w:rsid w:val="00802F5B"/>
    <w:rsid w:val="00804161"/>
    <w:rsid w:val="008165B6"/>
    <w:rsid w:val="0082438D"/>
    <w:rsid w:val="008309A5"/>
    <w:rsid w:val="008334B9"/>
    <w:rsid w:val="00847F5D"/>
    <w:rsid w:val="00857FC5"/>
    <w:rsid w:val="008817DE"/>
    <w:rsid w:val="00881930"/>
    <w:rsid w:val="008879E0"/>
    <w:rsid w:val="00895C85"/>
    <w:rsid w:val="008A28B5"/>
    <w:rsid w:val="008A6DE8"/>
    <w:rsid w:val="008B070C"/>
    <w:rsid w:val="008B1F4E"/>
    <w:rsid w:val="008C72A6"/>
    <w:rsid w:val="008D5248"/>
    <w:rsid w:val="008D540B"/>
    <w:rsid w:val="008E73A8"/>
    <w:rsid w:val="008F6A06"/>
    <w:rsid w:val="009141B1"/>
    <w:rsid w:val="00935002"/>
    <w:rsid w:val="009415EC"/>
    <w:rsid w:val="00945A8B"/>
    <w:rsid w:val="00970CB5"/>
    <w:rsid w:val="009775EA"/>
    <w:rsid w:val="00985B07"/>
    <w:rsid w:val="00994406"/>
    <w:rsid w:val="009C1318"/>
    <w:rsid w:val="009D7A71"/>
    <w:rsid w:val="009F2584"/>
    <w:rsid w:val="00A06AB6"/>
    <w:rsid w:val="00A44BB6"/>
    <w:rsid w:val="00A46469"/>
    <w:rsid w:val="00A47312"/>
    <w:rsid w:val="00A53860"/>
    <w:rsid w:val="00A63CC7"/>
    <w:rsid w:val="00A7724D"/>
    <w:rsid w:val="00A946D9"/>
    <w:rsid w:val="00AB1EBE"/>
    <w:rsid w:val="00AB26C4"/>
    <w:rsid w:val="00AC0A4B"/>
    <w:rsid w:val="00AD1AD8"/>
    <w:rsid w:val="00B00F38"/>
    <w:rsid w:val="00B10CA2"/>
    <w:rsid w:val="00B26A71"/>
    <w:rsid w:val="00B3078A"/>
    <w:rsid w:val="00B3086B"/>
    <w:rsid w:val="00B3234F"/>
    <w:rsid w:val="00B552B3"/>
    <w:rsid w:val="00B555E6"/>
    <w:rsid w:val="00B632B8"/>
    <w:rsid w:val="00B721EC"/>
    <w:rsid w:val="00B83A61"/>
    <w:rsid w:val="00B856B3"/>
    <w:rsid w:val="00B92DEF"/>
    <w:rsid w:val="00BA5B9E"/>
    <w:rsid w:val="00BB17CA"/>
    <w:rsid w:val="00BB6038"/>
    <w:rsid w:val="00BB65C7"/>
    <w:rsid w:val="00BD5987"/>
    <w:rsid w:val="00BF1018"/>
    <w:rsid w:val="00BF57A3"/>
    <w:rsid w:val="00C05EC6"/>
    <w:rsid w:val="00C11AEF"/>
    <w:rsid w:val="00C204FF"/>
    <w:rsid w:val="00C2468D"/>
    <w:rsid w:val="00C25E54"/>
    <w:rsid w:val="00C47440"/>
    <w:rsid w:val="00C6170D"/>
    <w:rsid w:val="00C801C3"/>
    <w:rsid w:val="00CB22B6"/>
    <w:rsid w:val="00CB6A33"/>
    <w:rsid w:val="00CC2946"/>
    <w:rsid w:val="00CD0BBF"/>
    <w:rsid w:val="00D116AB"/>
    <w:rsid w:val="00D11BB2"/>
    <w:rsid w:val="00D246C0"/>
    <w:rsid w:val="00D25295"/>
    <w:rsid w:val="00D37477"/>
    <w:rsid w:val="00D60200"/>
    <w:rsid w:val="00D6304F"/>
    <w:rsid w:val="00D7219D"/>
    <w:rsid w:val="00D92320"/>
    <w:rsid w:val="00DA0C6D"/>
    <w:rsid w:val="00DA1194"/>
    <w:rsid w:val="00DA1925"/>
    <w:rsid w:val="00DA31CD"/>
    <w:rsid w:val="00DA6567"/>
    <w:rsid w:val="00DA7FAE"/>
    <w:rsid w:val="00DB6AE0"/>
    <w:rsid w:val="00DD00A7"/>
    <w:rsid w:val="00DD0808"/>
    <w:rsid w:val="00DD541C"/>
    <w:rsid w:val="00DD6AE5"/>
    <w:rsid w:val="00DE0250"/>
    <w:rsid w:val="00DF071E"/>
    <w:rsid w:val="00DF1A78"/>
    <w:rsid w:val="00E05EF1"/>
    <w:rsid w:val="00E507E3"/>
    <w:rsid w:val="00E605AD"/>
    <w:rsid w:val="00E64F4D"/>
    <w:rsid w:val="00E67DA6"/>
    <w:rsid w:val="00E72927"/>
    <w:rsid w:val="00E74681"/>
    <w:rsid w:val="00EA3B64"/>
    <w:rsid w:val="00EC66C2"/>
    <w:rsid w:val="00EE4543"/>
    <w:rsid w:val="00EF342A"/>
    <w:rsid w:val="00F0526A"/>
    <w:rsid w:val="00F06D9E"/>
    <w:rsid w:val="00F1100F"/>
    <w:rsid w:val="00F116F6"/>
    <w:rsid w:val="00F715C3"/>
    <w:rsid w:val="00F7312C"/>
    <w:rsid w:val="00F76BD6"/>
    <w:rsid w:val="00F834BD"/>
    <w:rsid w:val="00F853B3"/>
    <w:rsid w:val="00F85DF7"/>
    <w:rsid w:val="00F85F18"/>
    <w:rsid w:val="00F94A06"/>
    <w:rsid w:val="00FC5107"/>
    <w:rsid w:val="00FC57F8"/>
    <w:rsid w:val="00FE2FF9"/>
    <w:rsid w:val="00FF0CE3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5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03F"/>
    <w:pPr>
      <w:keepNext/>
      <w:keepLines/>
      <w:spacing w:before="40" w:after="0" w:line="240" w:lineRule="auto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5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03F"/>
    <w:rPr>
      <w:rFonts w:ascii="Cambria" w:hAnsi="Cambria" w:cs="Cambria"/>
      <w:i/>
      <w:iCs/>
      <w:color w:val="365F91"/>
    </w:rPr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399D"/>
    <w:pPr>
      <w:ind w:left="720"/>
    </w:pPr>
  </w:style>
  <w:style w:type="character" w:customStyle="1" w:styleId="dropdown-user-name">
    <w:name w:val="dropdown-user-name"/>
    <w:basedOn w:val="DefaultParagraphFont"/>
    <w:uiPriority w:val="99"/>
    <w:rsid w:val="006A1630"/>
  </w:style>
  <w:style w:type="character" w:customStyle="1" w:styleId="dropdown-user-namefirst-letter">
    <w:name w:val="dropdown-user-name__first-letter"/>
    <w:basedOn w:val="DefaultParagraphFont"/>
    <w:uiPriority w:val="99"/>
    <w:rsid w:val="006A1630"/>
  </w:style>
  <w:style w:type="character" w:styleId="Hyperlink">
    <w:name w:val="Hyperlink"/>
    <w:basedOn w:val="DefaultParagraphFont"/>
    <w:uiPriority w:val="99"/>
    <w:rsid w:val="00C47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B070C"/>
    <w:rPr>
      <w:b/>
      <w:bCs/>
    </w:rPr>
  </w:style>
  <w:style w:type="character" w:styleId="Emphasis">
    <w:name w:val="Emphasis"/>
    <w:basedOn w:val="DefaultParagraphFont"/>
    <w:uiPriority w:val="99"/>
    <w:qFormat/>
    <w:rsid w:val="004F503F"/>
    <w:rPr>
      <w:i/>
      <w:iCs/>
    </w:rPr>
  </w:style>
  <w:style w:type="paragraph" w:styleId="NoSpacing">
    <w:name w:val="No Spacing"/>
    <w:uiPriority w:val="99"/>
    <w:qFormat/>
    <w:rsid w:val="00C204FF"/>
    <w:rPr>
      <w:rFonts w:eastAsia="Times New Roman" w:cs="Calibri"/>
    </w:rPr>
  </w:style>
  <w:style w:type="character" w:customStyle="1" w:styleId="mail-message-sender-email">
    <w:name w:val="mail-message-sender-email"/>
    <w:basedOn w:val="DefaultParagraphFont"/>
    <w:uiPriority w:val="99"/>
    <w:rsid w:val="00A47312"/>
  </w:style>
  <w:style w:type="paragraph" w:customStyle="1" w:styleId="21">
    <w:name w:val="Основной текст 21"/>
    <w:basedOn w:val="Normal"/>
    <w:uiPriority w:val="99"/>
    <w:rsid w:val="006535A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05EC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1">
    <w:name w:val="Без интервала1"/>
    <w:uiPriority w:val="99"/>
    <w:rsid w:val="007D7666"/>
    <w:pPr>
      <w:suppressAutoHyphens/>
    </w:pPr>
    <w:rPr>
      <w:rFonts w:eastAsia="Times New Roman" w:cs="Calibri"/>
      <w:kern w:val="2"/>
    </w:rPr>
  </w:style>
  <w:style w:type="paragraph" w:styleId="Header">
    <w:name w:val="header"/>
    <w:basedOn w:val="Normal"/>
    <w:link w:val="HeaderChar"/>
    <w:uiPriority w:val="99"/>
    <w:rsid w:val="007D7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666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D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30C61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0C61"/>
    <w:pPr>
      <w:widowControl w:val="0"/>
      <w:shd w:val="clear" w:color="auto" w:fill="FFFFFF"/>
      <w:spacing w:after="1920" w:line="269" w:lineRule="exact"/>
      <w:jc w:val="center"/>
    </w:pPr>
    <w:rPr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x-phmenubutton">
    <w:name w:val="x-ph__menu__button"/>
    <w:basedOn w:val="DefaultParagraphFont"/>
    <w:uiPriority w:val="99"/>
    <w:rsid w:val="00B3086B"/>
  </w:style>
  <w:style w:type="paragraph" w:styleId="BalloonText">
    <w:name w:val="Balloon Text"/>
    <w:basedOn w:val="Normal"/>
    <w:link w:val="BalloonTextChar"/>
    <w:uiPriority w:val="99"/>
    <w:semiHidden/>
    <w:rsid w:val="00532BD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D7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11AEF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AE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</Pages>
  <Words>557</Words>
  <Characters>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участников Всероссийского фестиваля детского и молодежного научно-технического творчества «КосмоФест»</dc:title>
  <dc:subject/>
  <dc:creator>308-03</dc:creator>
  <cp:keywords/>
  <dc:description/>
  <cp:lastModifiedBy>308-06</cp:lastModifiedBy>
  <cp:revision>25</cp:revision>
  <cp:lastPrinted>2018-04-04T11:16:00Z</cp:lastPrinted>
  <dcterms:created xsi:type="dcterms:W3CDTF">2018-04-04T07:35:00Z</dcterms:created>
  <dcterms:modified xsi:type="dcterms:W3CDTF">2018-04-05T15:17:00Z</dcterms:modified>
</cp:coreProperties>
</file>