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51" w:rsidRDefault="00390D51" w:rsidP="00CC7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Сташевская Анна Александровна, МКОУ  «Поломошенская СОШ», с. Поломошное Новичихинского района Алтайского края</w:t>
      </w:r>
    </w:p>
    <w:p w:rsidR="00390D51" w:rsidRPr="00054605" w:rsidRDefault="00390D51" w:rsidP="00CC7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0D51" w:rsidRPr="00054605" w:rsidRDefault="00390D51" w:rsidP="00CC7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605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390D51" w:rsidRDefault="00390D51" w:rsidP="00CC7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0D51" w:rsidRPr="00913285" w:rsidRDefault="00390D51" w:rsidP="00CC71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40C9">
        <w:rPr>
          <w:rFonts w:ascii="Times New Roman" w:hAnsi="Times New Roman"/>
          <w:b/>
          <w:sz w:val="24"/>
          <w:szCs w:val="24"/>
          <w:lang w:eastAsia="ru-RU"/>
        </w:rPr>
        <w:t>Предмет: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русский язык                                                                                                             </w:t>
      </w:r>
      <w:r w:rsidRPr="00D440C9">
        <w:rPr>
          <w:rFonts w:ascii="Times New Roman" w:hAnsi="Times New Roman"/>
          <w:b/>
          <w:sz w:val="24"/>
          <w:szCs w:val="24"/>
          <w:lang w:eastAsia="ru-RU"/>
        </w:rPr>
        <w:t>Класс:</w:t>
      </w:r>
      <w:r>
        <w:rPr>
          <w:rFonts w:ascii="Times New Roman" w:hAnsi="Times New Roman"/>
          <w:sz w:val="24"/>
          <w:szCs w:val="24"/>
          <w:lang w:eastAsia="ru-RU"/>
        </w:rPr>
        <w:t xml:space="preserve"> 5                                                                                                                                           </w:t>
      </w:r>
      <w:r w:rsidRPr="00D440C9">
        <w:rPr>
          <w:rFonts w:ascii="Times New Roman" w:hAnsi="Times New Roman"/>
          <w:b/>
          <w:sz w:val="24"/>
          <w:szCs w:val="24"/>
        </w:rPr>
        <w:t>Учебник</w:t>
      </w:r>
      <w:r w:rsidRPr="00D440C9">
        <w:rPr>
          <w:rFonts w:ascii="Times New Roman" w:hAnsi="Times New Roman"/>
          <w:sz w:val="24"/>
          <w:szCs w:val="24"/>
        </w:rPr>
        <w:t>:</w:t>
      </w:r>
      <w:r w:rsidRPr="00D440C9">
        <w:rPr>
          <w:rFonts w:ascii="Times New Roman" w:hAnsi="Times New Roman"/>
        </w:rPr>
        <w:t xml:space="preserve"> </w:t>
      </w:r>
      <w:r w:rsidRPr="00D440C9">
        <w:rPr>
          <w:rFonts w:ascii="Times New Roman" w:hAnsi="Times New Roman"/>
          <w:sz w:val="24"/>
          <w:szCs w:val="24"/>
        </w:rPr>
        <w:t>«Русский язык. 5 класс», Москва, «Дрофа», 2011г., автор: М.М. Разумовская, С.И. Львова и др.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440C9">
        <w:rPr>
          <w:rFonts w:ascii="Times New Roman" w:hAnsi="Times New Roman"/>
          <w:b/>
          <w:sz w:val="24"/>
          <w:szCs w:val="24"/>
        </w:rPr>
        <w:t xml:space="preserve">Название раздела, темы: </w:t>
      </w:r>
      <w:r w:rsidRPr="00D440C9">
        <w:rPr>
          <w:rFonts w:ascii="Times New Roman" w:hAnsi="Times New Roman"/>
          <w:sz w:val="24"/>
          <w:szCs w:val="24"/>
        </w:rPr>
        <w:t xml:space="preserve">Морфология. </w:t>
      </w:r>
      <w:r>
        <w:rPr>
          <w:rFonts w:ascii="Times New Roman" w:hAnsi="Times New Roman"/>
          <w:sz w:val="24"/>
          <w:szCs w:val="24"/>
        </w:rPr>
        <w:t>Прилагательное</w:t>
      </w:r>
      <w:r w:rsidRPr="00D440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D440C9">
        <w:rPr>
          <w:rFonts w:ascii="Times New Roman" w:hAnsi="Times New Roman"/>
          <w:b/>
          <w:sz w:val="24"/>
          <w:szCs w:val="24"/>
          <w:lang w:eastAsia="ru-RU"/>
        </w:rPr>
        <w:t>Тема урока</w:t>
      </w:r>
      <w:r w:rsidRPr="00913285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6044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Правописание кратких прилагательных на шипящий</w:t>
      </w:r>
      <w:r w:rsidRPr="006D6044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440C9">
        <w:rPr>
          <w:rFonts w:ascii="Times New Roman" w:hAnsi="Times New Roman"/>
          <w:b/>
          <w:sz w:val="24"/>
          <w:szCs w:val="24"/>
          <w:lang w:eastAsia="ru-RU"/>
        </w:rPr>
        <w:t>Тип урока</w:t>
      </w:r>
      <w:r w:rsidRPr="00913285"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Pr="006D6044">
        <w:rPr>
          <w:rFonts w:ascii="Times New Roman" w:hAnsi="Times New Roman"/>
          <w:sz w:val="24"/>
          <w:szCs w:val="24"/>
          <w:lang w:eastAsia="ru-RU"/>
        </w:rPr>
        <w:t>Урок «открытия» нового 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F0E1A">
        <w:rPr>
          <w:rFonts w:ascii="Times New Roman" w:hAnsi="Times New Roman"/>
          <w:b/>
          <w:sz w:val="24"/>
          <w:szCs w:val="24"/>
          <w:lang w:eastAsia="ru-RU"/>
        </w:rPr>
        <w:t>Цель урока: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знакомство</w:t>
      </w:r>
      <w:r w:rsidRPr="00C15C26">
        <w:rPr>
          <w:rFonts w:ascii="Times New Roman" w:hAnsi="Times New Roman"/>
          <w:sz w:val="24"/>
          <w:szCs w:val="24"/>
          <w:lang w:eastAsia="ru-RU"/>
        </w:rPr>
        <w:t xml:space="preserve"> учащихся с </w:t>
      </w:r>
      <w:r>
        <w:rPr>
          <w:rFonts w:ascii="Times New Roman" w:hAnsi="Times New Roman"/>
          <w:sz w:val="24"/>
          <w:szCs w:val="24"/>
          <w:lang w:eastAsia="ru-RU"/>
        </w:rPr>
        <w:t>правилом правильного написания кратких прилагательных на шипящий</w:t>
      </w:r>
      <w:r w:rsidRPr="00C15C26">
        <w:rPr>
          <w:rFonts w:ascii="Times New Roman" w:hAnsi="Times New Roman"/>
          <w:sz w:val="24"/>
          <w:szCs w:val="24"/>
          <w:lang w:eastAsia="ru-RU"/>
        </w:rPr>
        <w:t>; формирова</w:t>
      </w:r>
      <w:r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Pr="00C15C26">
        <w:rPr>
          <w:rFonts w:ascii="Times New Roman" w:hAnsi="Times New Roman"/>
          <w:sz w:val="24"/>
          <w:szCs w:val="24"/>
          <w:lang w:eastAsia="ru-RU"/>
        </w:rPr>
        <w:t xml:space="preserve"> умени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C15C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5C26">
        <w:rPr>
          <w:rFonts w:ascii="Times New Roman" w:hAnsi="Times New Roman"/>
          <w:sz w:val="24"/>
          <w:szCs w:val="24"/>
          <w:lang w:eastAsia="ru-RU"/>
        </w:rPr>
        <w:t>раз</w:t>
      </w:r>
      <w:r w:rsidRPr="00A36174">
        <w:rPr>
          <w:rFonts w:ascii="Times New Roman" w:hAnsi="Times New Roman"/>
          <w:sz w:val="24"/>
          <w:szCs w:val="24"/>
          <w:lang w:eastAsia="ru-RU"/>
        </w:rPr>
        <w:t xml:space="preserve">личать </w:t>
      </w:r>
      <w:r>
        <w:rPr>
          <w:rFonts w:ascii="Times New Roman" w:hAnsi="Times New Roman"/>
          <w:sz w:val="24"/>
          <w:szCs w:val="24"/>
          <w:lang w:eastAsia="ru-RU"/>
        </w:rPr>
        <w:t>данную орфограмму от правописания Ь в других частях речи</w:t>
      </w:r>
      <w:r w:rsidRPr="00A36174">
        <w:rPr>
          <w:rFonts w:ascii="Times New Roman" w:hAnsi="Times New Roman"/>
          <w:sz w:val="24"/>
          <w:szCs w:val="24"/>
          <w:lang w:eastAsia="ru-RU"/>
        </w:rPr>
        <w:t>, употреблять их в речи.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A3617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36174">
        <w:rPr>
          <w:rFonts w:ascii="Times New Roman" w:hAnsi="Times New Roman"/>
          <w:b/>
          <w:sz w:val="24"/>
          <w:szCs w:val="24"/>
          <w:lang w:eastAsia="ru-RU"/>
        </w:rPr>
        <w:t>Задачи урока:</w:t>
      </w:r>
      <w:r w:rsidRPr="00A361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A36174">
        <w:rPr>
          <w:rFonts w:ascii="Times New Roman" w:hAnsi="Times New Roman"/>
          <w:sz w:val="24"/>
          <w:szCs w:val="24"/>
          <w:lang w:eastAsia="ru-RU"/>
        </w:rPr>
        <w:t xml:space="preserve">    ОБРАЗОВАТЕЛЬНЫЕ: Изучить </w:t>
      </w:r>
      <w:r>
        <w:rPr>
          <w:rFonts w:ascii="Times New Roman" w:hAnsi="Times New Roman"/>
          <w:sz w:val="24"/>
          <w:szCs w:val="24"/>
          <w:lang w:eastAsia="ru-RU"/>
        </w:rPr>
        <w:t>правила правописания кратких прилагательных на шипящий</w:t>
      </w:r>
      <w:r w:rsidRPr="00A36174">
        <w:rPr>
          <w:rFonts w:ascii="Times New Roman" w:hAnsi="Times New Roman"/>
          <w:sz w:val="24"/>
          <w:szCs w:val="24"/>
          <w:lang w:eastAsia="ru-RU"/>
        </w:rPr>
        <w:t>; совершенствовать навыки правописания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3617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36174">
        <w:rPr>
          <w:rFonts w:ascii="Times New Roman" w:hAnsi="Times New Roman"/>
          <w:sz w:val="24"/>
          <w:szCs w:val="24"/>
          <w:lang w:eastAsia="ru-RU"/>
        </w:rPr>
        <w:br/>
        <w:t xml:space="preserve">ВОСПИТАТЕЛЬНЫЕ: Воспитать  любовь к русскому языку, сознательную дисциплину; формировать  навыки  контроля и самоконтроля.  </w:t>
      </w:r>
      <w:r w:rsidRPr="00A36174">
        <w:rPr>
          <w:rFonts w:ascii="Times New Roman" w:hAnsi="Times New Roman"/>
          <w:sz w:val="24"/>
          <w:szCs w:val="24"/>
          <w:lang w:eastAsia="ru-RU"/>
        </w:rPr>
        <w:br/>
        <w:t xml:space="preserve">РАЗВИВАЮЩИЕ: Развить  умение логически излагать свои мысли, аргументировать, доказывать, применять полученные знания в нестандартных ситуациях,  </w:t>
      </w:r>
      <w:r>
        <w:rPr>
          <w:rFonts w:ascii="Times New Roman" w:hAnsi="Times New Roman"/>
          <w:sz w:val="24"/>
          <w:szCs w:val="24"/>
          <w:lang w:eastAsia="ru-RU"/>
        </w:rPr>
        <w:t>выделять главное, обобщать.</w:t>
      </w:r>
      <w:r w:rsidRPr="00A361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913285">
        <w:rPr>
          <w:rFonts w:ascii="Times New Roman" w:hAnsi="Times New Roman"/>
          <w:b/>
          <w:sz w:val="24"/>
          <w:szCs w:val="24"/>
          <w:lang w:eastAsia="ru-RU"/>
        </w:rPr>
        <w:t>Деятельностная цель:</w:t>
      </w:r>
      <w:r w:rsidRPr="00913285">
        <w:rPr>
          <w:rFonts w:ascii="Times New Roman" w:hAnsi="Times New Roman"/>
          <w:sz w:val="24"/>
          <w:szCs w:val="24"/>
          <w:lang w:eastAsia="ru-RU"/>
        </w:rPr>
        <w:t xml:space="preserve"> формирование способности обучающихся к новому способу действия.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913285">
        <w:rPr>
          <w:rFonts w:ascii="Times New Roman" w:hAnsi="Times New Roman"/>
          <w:b/>
          <w:sz w:val="24"/>
          <w:szCs w:val="24"/>
          <w:lang w:eastAsia="ru-RU"/>
        </w:rPr>
        <w:t>Образовательная цель:</w:t>
      </w:r>
      <w:r w:rsidRPr="00913285">
        <w:rPr>
          <w:rFonts w:ascii="Times New Roman" w:hAnsi="Times New Roman"/>
          <w:sz w:val="24"/>
          <w:szCs w:val="24"/>
          <w:lang w:eastAsia="ru-RU"/>
        </w:rPr>
        <w:t xml:space="preserve"> расширение понятийной базы за счёт включение в неё новых элементов.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  <w:r w:rsidRPr="0091328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90D51" w:rsidRPr="00913285" w:rsidRDefault="00390D51" w:rsidP="00CC712E">
      <w:pPr>
        <w:tabs>
          <w:tab w:val="left" w:pos="204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285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УУД: </w:t>
      </w:r>
      <w:r w:rsidRPr="00FF0E1A">
        <w:rPr>
          <w:rFonts w:ascii="Times New Roman" w:hAnsi="Times New Roman"/>
          <w:sz w:val="24"/>
          <w:szCs w:val="24"/>
        </w:rPr>
        <w:t>установление обучающимися связи между целью учебной деятельности и ее мотивом, самоопределение;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0D51" w:rsidRPr="00FF0E1A" w:rsidRDefault="00390D51" w:rsidP="00CC712E">
      <w:pPr>
        <w:tabs>
          <w:tab w:val="left" w:pos="20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3285">
        <w:rPr>
          <w:rFonts w:ascii="Times New Roman" w:hAnsi="Times New Roman"/>
          <w:b/>
          <w:sz w:val="24"/>
          <w:szCs w:val="24"/>
          <w:lang w:eastAsia="ru-RU"/>
        </w:rPr>
        <w:t xml:space="preserve">Регулятивные </w:t>
      </w:r>
      <w:r>
        <w:rPr>
          <w:rFonts w:ascii="Times New Roman" w:hAnsi="Times New Roman"/>
          <w:b/>
          <w:sz w:val="24"/>
          <w:szCs w:val="24"/>
          <w:lang w:eastAsia="ru-RU"/>
        </w:rPr>
        <w:t>УУД</w:t>
      </w:r>
      <w:r w:rsidRPr="00913285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13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0E1A">
        <w:rPr>
          <w:rFonts w:ascii="Times New Roman" w:hAnsi="Times New Roman"/>
          <w:sz w:val="24"/>
          <w:szCs w:val="24"/>
        </w:rPr>
        <w:t xml:space="preserve">целеполагание,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 </w:t>
      </w:r>
    </w:p>
    <w:p w:rsidR="00390D51" w:rsidRPr="00FF0E1A" w:rsidRDefault="00390D51" w:rsidP="00CC712E">
      <w:pPr>
        <w:tabs>
          <w:tab w:val="left" w:pos="20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3285">
        <w:rPr>
          <w:rFonts w:ascii="Times New Roman" w:hAnsi="Times New Roman"/>
          <w:b/>
          <w:sz w:val="24"/>
          <w:szCs w:val="24"/>
          <w:lang w:eastAsia="ru-RU"/>
        </w:rPr>
        <w:t xml:space="preserve">Познавательные </w:t>
      </w:r>
      <w:r>
        <w:rPr>
          <w:rFonts w:ascii="Times New Roman" w:hAnsi="Times New Roman"/>
          <w:b/>
          <w:sz w:val="24"/>
          <w:szCs w:val="24"/>
          <w:lang w:eastAsia="ru-RU"/>
        </w:rPr>
        <w:t>УУД</w:t>
      </w:r>
      <w:r w:rsidRPr="00913285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13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0E1A">
        <w:rPr>
          <w:rFonts w:ascii="Times New Roman" w:hAnsi="Times New Roman"/>
          <w:color w:val="000000"/>
          <w:sz w:val="24"/>
          <w:szCs w:val="24"/>
        </w:rPr>
        <w:t>самостоятельное выделение и формулирование познавательной цели, осознанное и произвольное построение  речевого высказывания в устной форме, выбор наиболее эффективных способов решения задач, структурирование знаний;</w:t>
      </w:r>
    </w:p>
    <w:p w:rsidR="00390D51" w:rsidRPr="00FF0E1A" w:rsidRDefault="00390D51" w:rsidP="00CC7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285">
        <w:rPr>
          <w:rFonts w:ascii="Times New Roman" w:hAnsi="Times New Roman"/>
          <w:b/>
          <w:sz w:val="24"/>
          <w:szCs w:val="24"/>
          <w:lang w:eastAsia="ru-RU"/>
        </w:rPr>
        <w:t xml:space="preserve">Коммуникативные </w:t>
      </w:r>
      <w:r>
        <w:rPr>
          <w:rFonts w:ascii="Times New Roman" w:hAnsi="Times New Roman"/>
          <w:b/>
          <w:sz w:val="24"/>
          <w:szCs w:val="24"/>
          <w:lang w:eastAsia="ru-RU"/>
        </w:rPr>
        <w:t>УУД</w:t>
      </w:r>
      <w:r w:rsidRPr="00913285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13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0E1A">
        <w:rPr>
          <w:rFonts w:ascii="Times New Roman" w:hAnsi="Times New Roman"/>
          <w:color w:val="000000"/>
          <w:sz w:val="24"/>
          <w:szCs w:val="24"/>
        </w:rPr>
        <w:t>планирование</w:t>
      </w:r>
      <w:r w:rsidRPr="00FF0E1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F0E1A">
        <w:rPr>
          <w:rFonts w:ascii="Times New Roman" w:hAnsi="Times New Roman"/>
          <w:sz w:val="24"/>
          <w:szCs w:val="24"/>
        </w:rPr>
        <w:t>учебного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p w:rsidR="00390D51" w:rsidRPr="006D6044" w:rsidRDefault="00390D51" w:rsidP="00CC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044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  <w:r w:rsidRPr="006D6044">
        <w:rPr>
          <w:rFonts w:ascii="Times New Roman" w:hAnsi="Times New Roman"/>
          <w:sz w:val="24"/>
          <w:szCs w:val="24"/>
        </w:rPr>
        <w:t xml:space="preserve">компьютер, проектор, </w:t>
      </w:r>
      <w:r>
        <w:rPr>
          <w:rFonts w:ascii="Times New Roman" w:hAnsi="Times New Roman"/>
          <w:sz w:val="24"/>
          <w:szCs w:val="24"/>
        </w:rPr>
        <w:t xml:space="preserve">экран навесной, </w:t>
      </w:r>
      <w:r w:rsidRPr="006D6044">
        <w:rPr>
          <w:rFonts w:ascii="Times New Roman" w:hAnsi="Times New Roman"/>
          <w:sz w:val="24"/>
          <w:szCs w:val="24"/>
        </w:rPr>
        <w:t>учебник,</w:t>
      </w:r>
      <w:r>
        <w:rPr>
          <w:rFonts w:ascii="Times New Roman" w:hAnsi="Times New Roman"/>
          <w:sz w:val="24"/>
          <w:szCs w:val="24"/>
        </w:rPr>
        <w:t xml:space="preserve"> тетрадь,</w:t>
      </w:r>
      <w:r w:rsidRPr="006D60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электронное предложение к учебнику, ЦОР (онлайн-тест)</w:t>
      </w:r>
      <w:r w:rsidRPr="006D6044">
        <w:rPr>
          <w:rFonts w:ascii="Times New Roman" w:hAnsi="Times New Roman"/>
          <w:sz w:val="24"/>
          <w:szCs w:val="24"/>
        </w:rPr>
        <w:t>.</w:t>
      </w:r>
    </w:p>
    <w:p w:rsidR="00390D51" w:rsidRDefault="00390D51" w:rsidP="00CC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044">
        <w:rPr>
          <w:rFonts w:ascii="Times New Roman" w:hAnsi="Times New Roman"/>
          <w:b/>
          <w:sz w:val="24"/>
          <w:szCs w:val="24"/>
        </w:rPr>
        <w:t xml:space="preserve">Методы и приемы: </w:t>
      </w:r>
      <w:r w:rsidRPr="006D6044">
        <w:rPr>
          <w:rFonts w:ascii="Times New Roman" w:hAnsi="Times New Roman"/>
          <w:sz w:val="24"/>
          <w:szCs w:val="24"/>
        </w:rPr>
        <w:t>словесные, наглядно – практические, проблемного изложения, самоконтроля</w:t>
      </w:r>
      <w:r>
        <w:rPr>
          <w:rFonts w:ascii="Times New Roman" w:hAnsi="Times New Roman"/>
          <w:sz w:val="24"/>
          <w:szCs w:val="24"/>
        </w:rPr>
        <w:t>, взаимоконтроля</w:t>
      </w:r>
      <w:r w:rsidRPr="006D6044">
        <w:rPr>
          <w:rFonts w:ascii="Times New Roman" w:hAnsi="Times New Roman"/>
          <w:sz w:val="24"/>
          <w:szCs w:val="24"/>
        </w:rPr>
        <w:t>.</w:t>
      </w:r>
    </w:p>
    <w:p w:rsidR="00390D51" w:rsidRDefault="00390D51" w:rsidP="00CC712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Использованные источники: </w:t>
      </w:r>
    </w:p>
    <w:p w:rsidR="00390D51" w:rsidRPr="00335BCC" w:rsidRDefault="00390D51" w:rsidP="00CC71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BCC">
        <w:rPr>
          <w:rFonts w:ascii="Times New Roman" w:hAnsi="Times New Roman"/>
          <w:color w:val="000000"/>
          <w:sz w:val="24"/>
          <w:szCs w:val="24"/>
        </w:rPr>
        <w:t>1.Дусавицкий А.К., Кондратюк Е.М., Толмачева И.Н., Шилкунова З.И. Урок в развивающем обучении: Книга для учителя. – М.:ВИТА-ПРЕСС, 2008.</w:t>
      </w:r>
    </w:p>
    <w:p w:rsidR="00390D51" w:rsidRPr="00335BCC" w:rsidRDefault="00390D51" w:rsidP="00CC71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BCC">
        <w:rPr>
          <w:rFonts w:ascii="Times New Roman" w:hAnsi="Times New Roman"/>
          <w:color w:val="000000"/>
          <w:sz w:val="24"/>
          <w:szCs w:val="24"/>
        </w:rPr>
        <w:t>2. Методические рекомендации к учебнику «Русский язык. 5 кл.» / М.М. Разумовская, С.И. Львова, В.И. Капинос и др.; Под ред. М.М. Разумовской. – М.: Дрофа, 2012.</w:t>
      </w:r>
    </w:p>
    <w:p w:rsidR="00390D51" w:rsidRPr="00335BCC" w:rsidRDefault="00390D51" w:rsidP="00CC71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BCC">
        <w:rPr>
          <w:rFonts w:ascii="Times New Roman" w:hAnsi="Times New Roman"/>
          <w:color w:val="000000"/>
          <w:sz w:val="24"/>
          <w:szCs w:val="24"/>
        </w:rPr>
        <w:t>3. Петерсон Л.Г., Кубышева М.А., Кудряшова Т.Г. Требование к составлению плана урока по дидактической системе деятельностного метода. – Москва, 2006 г.</w:t>
      </w:r>
    </w:p>
    <w:p w:rsidR="00390D51" w:rsidRPr="00335BCC" w:rsidRDefault="00390D51" w:rsidP="00CC71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BCC">
        <w:rPr>
          <w:rFonts w:ascii="Times New Roman" w:hAnsi="Times New Roman"/>
          <w:color w:val="000000"/>
          <w:sz w:val="24"/>
          <w:szCs w:val="24"/>
        </w:rPr>
        <w:t xml:space="preserve">4. Шерстова Е.В. Системно-деятельностный подход на уроках русского языка. // Интернет-журнал "Эйдос".- 2012. - №3. </w:t>
      </w:r>
      <w:r w:rsidRPr="00335BCC">
        <w:rPr>
          <w:rFonts w:ascii="Times New Roman" w:hAnsi="Times New Roman"/>
          <w:color w:val="000000"/>
          <w:sz w:val="24"/>
          <w:szCs w:val="24"/>
        </w:rPr>
        <w:br/>
        <w:t xml:space="preserve">5. Шубина Т.И. Деятельностный метод в школе </w:t>
      </w:r>
      <w:hyperlink r:id="rId5" w:tgtFrame="_blank" w:history="1">
        <w:r w:rsidRPr="00335BCC">
          <w:rPr>
            <w:rStyle w:val="Hyperlink"/>
            <w:rFonts w:ascii="Times New Roman" w:hAnsi="Times New Roman"/>
            <w:sz w:val="24"/>
            <w:szCs w:val="24"/>
          </w:rPr>
          <w:t>http://festival.1september.ru/articles/527236/</w:t>
        </w:r>
      </w:hyperlink>
    </w:p>
    <w:p w:rsidR="00390D51" w:rsidRDefault="00390D51" w:rsidP="00CC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D51" w:rsidRDefault="00390D51" w:rsidP="00CC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D51" w:rsidRDefault="00390D51" w:rsidP="00CC71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111"/>
        <w:gridCol w:w="1984"/>
        <w:gridCol w:w="1761"/>
      </w:tblGrid>
      <w:tr w:rsidR="00390D51" w:rsidRPr="00913285" w:rsidTr="00845E0C">
        <w:tc>
          <w:tcPr>
            <w:tcW w:w="1951" w:type="dxa"/>
            <w:hideMark/>
          </w:tcPr>
          <w:p w:rsidR="00390D51" w:rsidRPr="00913285" w:rsidRDefault="00390D51" w:rsidP="00CC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9132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4111" w:type="dxa"/>
            <w:hideMark/>
          </w:tcPr>
          <w:p w:rsidR="00390D51" w:rsidRPr="00913285" w:rsidRDefault="00390D51" w:rsidP="00CC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Pr="009132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1984" w:type="dxa"/>
            <w:hideMark/>
          </w:tcPr>
          <w:p w:rsidR="00390D51" w:rsidRPr="00913285" w:rsidRDefault="00390D51" w:rsidP="00CC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уча</w:t>
            </w:r>
            <w:r w:rsidRPr="009132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761" w:type="dxa"/>
            <w:hideMark/>
          </w:tcPr>
          <w:p w:rsidR="00390D51" w:rsidRPr="00054605" w:rsidRDefault="00390D51" w:rsidP="00CC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60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результаты(включая УУД)</w:t>
            </w:r>
          </w:p>
        </w:tc>
      </w:tr>
      <w:tr w:rsidR="00390D51" w:rsidRPr="00913285" w:rsidTr="00845E0C">
        <w:trPr>
          <w:trHeight w:val="296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90D51" w:rsidRPr="00087316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8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390D51" w:rsidRPr="00087316" w:rsidRDefault="00390D51" w:rsidP="00CC71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AAB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Pr="00D333A3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3">
              <w:rPr>
                <w:rFonts w:ascii="Times New Roman" w:hAnsi="Times New Roman"/>
                <w:sz w:val="24"/>
                <w:szCs w:val="24"/>
                <w:lang w:eastAsia="ru-RU"/>
              </w:rPr>
              <w:t>«Орфографический футбол»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Pr="00913285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Добрый день, ребята! Ведь он действительно такой. А какой для вас этот день?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Чудесно. Мы сегодня поделись с вами своим настроением. И что нам в этом помогло? Какие слова?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Можем ли мы обойтись в речи без них?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Значит, есть у нас необходимость знать особенности правописания и употребления прилагательных?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Мы же знакомились с правилами правописания прилагательных?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Тогда предлагаю провести </w:t>
            </w:r>
            <w:r w:rsidRPr="00D333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«Орфографический футбол»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чтобы выяснить, насколько вы владеете правилами.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Запишите предложения.</w:t>
            </w:r>
          </w:p>
          <w:p w:rsidR="00390D51" w:rsidRPr="00E72A16" w:rsidRDefault="00390D51" w:rsidP="00CC7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ш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зимн</w:t>
            </w:r>
            <w:r w:rsidRPr="003B451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ий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день! Вет</w:t>
            </w:r>
            <w:r w:rsidRPr="003B451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 жгу</w:t>
            </w:r>
            <w:r w:rsidRPr="003B451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ч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п</w:t>
            </w:r>
            <w:r w:rsidRPr="003B451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рыв</w:t>
            </w:r>
            <w:r w:rsidRPr="003B451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ст. Но детям м</w:t>
            </w:r>
            <w:r w:rsidRPr="003B451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</w:t>
            </w:r>
            <w:r w:rsidRPr="003B451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 страш</w:t>
            </w:r>
            <w:r w:rsidRPr="003B451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н. </w:t>
            </w:r>
            <w:r w:rsidRPr="003B451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 вс</w:t>
            </w:r>
            <w:r w:rsidRPr="003B451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гда вес</w:t>
            </w:r>
            <w:r w:rsidRPr="003B451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лы и б</w:t>
            </w:r>
            <w:r w:rsidRPr="003B451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E72A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дры.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Итак, нападающий, вам слово.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Какой же «гол» не смог отбить вратарь?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 нападающий сможет ответить на поставленный вопрос? Надо или нет писать Ь после шипящих в этих словах?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Это орфограмма в какой части речи? В  какой форме эти прилагательные?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-Какие мы знаем правила употребления Ь после шипящих?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Могут ли они помочь в нашей ситуации?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-Что же делать? Как разрешить спорную ситуацию?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-Ребята, а есть необходимость разбираться в этом вопросе? Где могут пригодиться  эти знания?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Определимся с </w:t>
            </w:r>
            <w:r w:rsidRPr="00D333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урока. 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Какой главный вопрос  поставим?   Над чем работать?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E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(1) узнать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правила правописания,</w:t>
            </w:r>
            <w:r w:rsidRPr="000B3E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2) </w:t>
            </w:r>
            <w:r w:rsidRPr="000B3E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учиться определять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орфограмму и правильно писать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– пишу на доске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90D51" w:rsidRDefault="00390D51" w:rsidP="00CC712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0.15pt;margin-top:21.9pt;width:93pt;height:12.8pt;flip:y;z-index:25165312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49.6pt;margin-top:9.5pt;width:60.65pt;height:25.2pt;flip:y;z-index:25165209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узнать                                            определять</w:t>
            </w:r>
          </w:p>
          <w:p w:rsidR="00390D51" w:rsidRDefault="00390D51" w:rsidP="00CC712E">
            <w:pPr>
              <w:tabs>
                <w:tab w:val="left" w:pos="480"/>
                <w:tab w:val="right" w:pos="38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margin-left:40.15pt;margin-top:3pt;width:93pt;height:4.5pt;z-index:25165414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Ц: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писать 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- Что поможет  справиться?  </w:t>
            </w:r>
            <w:r w:rsidRPr="0072590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(рисую знаки)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390D51" w:rsidRPr="00A86D5E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-Веселый, солнечный, теплый</w:t>
            </w:r>
            <w:r w:rsidRPr="000873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Прилагательные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 доски, др. в тетради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Pr="003B4511" w:rsidRDefault="00390D51" w:rsidP="00CC712E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511">
              <w:rPr>
                <w:rFonts w:ascii="Times New Roman" w:hAnsi="Times New Roman"/>
                <w:sz w:val="20"/>
                <w:szCs w:val="20"/>
                <w:lang w:eastAsia="ru-RU"/>
              </w:rPr>
              <w:t>Нападающий задает вопросы, вратарь «отбивается»</w:t>
            </w:r>
          </w:p>
          <w:p w:rsidR="00390D51" w:rsidRDefault="00390D51" w:rsidP="00CC712E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</w:t>
            </w:r>
            <w:r w:rsidRPr="003B451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жгу</w:t>
            </w:r>
            <w:r w:rsidRPr="003B451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ч</w:t>
            </w:r>
          </w:p>
          <w:p w:rsidR="00390D51" w:rsidRDefault="00390D51" w:rsidP="00CC712E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прилагател.,</w:t>
            </w:r>
          </w:p>
          <w:p w:rsidR="00390D51" w:rsidRDefault="00390D51" w:rsidP="00CC712E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краткой форме</w:t>
            </w:r>
          </w:p>
          <w:p w:rsidR="00390D51" w:rsidRDefault="00390D51" w:rsidP="00CC712E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-Сущ., глагол</w:t>
            </w:r>
          </w:p>
          <w:p w:rsidR="00390D51" w:rsidRDefault="00390D51" w:rsidP="00CC712E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-нет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-надо узнать условия правописания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 уроках,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 общении (по переписке)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тему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цели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Pr="003B451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 друг, учебник, учитель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hideMark/>
          </w:tcPr>
          <w:p w:rsidR="00390D51" w:rsidRDefault="00390D51" w:rsidP="00CC7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1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087316">
              <w:rPr>
                <w:rFonts w:ascii="Times New Roman" w:hAnsi="Times New Roman"/>
                <w:sz w:val="24"/>
                <w:szCs w:val="24"/>
              </w:rPr>
              <w:t>мобилизация внимания, уважение к окружающим;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8731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087316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учителем, сверстниками;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1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8731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</w:p>
          <w:p w:rsidR="00390D51" w:rsidRPr="00087316" w:rsidRDefault="00390D51" w:rsidP="00CC7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Pr="00913285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E60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DF2E60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условий, извлечение необходимой информации  и ее использование, постановка и формулирование проблемы.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2E60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DF2E60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</w:t>
            </w:r>
            <w:r>
              <w:rPr>
                <w:rFonts w:ascii="Times New Roman" w:hAnsi="Times New Roman"/>
                <w:sz w:val="24"/>
                <w:szCs w:val="24"/>
              </w:rPr>
              <w:t>дачами и условиями коммуникации</w:t>
            </w:r>
            <w:r w:rsidRPr="00DF2E60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DF2E60">
              <w:rPr>
                <w:rFonts w:ascii="Times New Roman" w:hAnsi="Times New Roman"/>
                <w:sz w:val="24"/>
                <w:szCs w:val="24"/>
              </w:rPr>
              <w:t>самоконтроль знаний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3748">
              <w:rPr>
                <w:rFonts w:ascii="Times New Roman" w:hAnsi="Times New Roman"/>
                <w:sz w:val="24"/>
                <w:szCs w:val="24"/>
              </w:rPr>
              <w:t xml:space="preserve"> формулирование задач и целей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0D51" w:rsidRPr="00913285" w:rsidTr="00845E0C">
        <w:trPr>
          <w:trHeight w:val="1095"/>
        </w:trPr>
        <w:tc>
          <w:tcPr>
            <w:tcW w:w="1951" w:type="dxa"/>
            <w:tcBorders>
              <w:top w:val="single" w:sz="4" w:space="0" w:color="auto"/>
            </w:tcBorders>
            <w:hideMark/>
          </w:tcPr>
          <w:p w:rsidR="00390D51" w:rsidRPr="00913285" w:rsidRDefault="00390D51" w:rsidP="00CC712E">
            <w:p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75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   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758F0">
              <w:rPr>
                <w:rFonts w:ascii="Times New Roman" w:hAnsi="Times New Roman"/>
                <w:sz w:val="24"/>
                <w:szCs w:val="24"/>
                <w:lang w:eastAsia="ru-RU"/>
              </w:rPr>
              <w:t>ланирование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работы</w:t>
            </w:r>
            <w:r w:rsidRPr="00F75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0D51" w:rsidRPr="00913285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построенного плана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мостоятельная работа с проверкой по эталону.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</w:t>
            </w: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оконтроль</w:t>
            </w:r>
            <w:r w:rsidRPr="008529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</w:t>
            </w:r>
            <w:r w:rsidRPr="00845E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слайде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правильное</w:t>
            </w:r>
            <w:r w:rsidRPr="008529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написание)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Pr="00852924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Контроль, оценка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Pr="00913285" w:rsidRDefault="00390D51" w:rsidP="00CC712E">
            <w:p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Pr="00845E0C" w:rsidRDefault="00390D51" w:rsidP="00CC712E">
            <w:p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91328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 </w:t>
            </w:r>
            <w:r w:rsidRPr="00845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(онлайн-тест) - самостоятельно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Pr="00913285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Физкультминут ка  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center" w:pos="687"/>
              </w:tabs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center" w:pos="687"/>
              </w:tabs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center" w:pos="687"/>
              </w:tabs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center" w:pos="687"/>
              </w:tabs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center" w:pos="687"/>
              </w:tabs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center" w:pos="687"/>
              </w:tabs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tabs>
                <w:tab w:val="center" w:pos="687"/>
              </w:tabs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Pr="00913285" w:rsidRDefault="00390D51" w:rsidP="00CC712E">
            <w:p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0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Электронное приложение к учебнику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B5B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отражается на экране)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Контроль, оценка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91328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240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(Слайд</w:t>
            </w:r>
            <w:r w:rsidRPr="00BC24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90D51" w:rsidRPr="00BC2405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240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(Слайд)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Pr="00913285" w:rsidRDefault="00390D51" w:rsidP="00CC712E">
            <w:p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91328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 </w:t>
            </w: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Рефлексия      деятельности. 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28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Pr="00913285" w:rsidRDefault="00390D51" w:rsidP="00CC71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дом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90D51" w:rsidRPr="009774BD" w:rsidRDefault="00390D51" w:rsidP="00CC712E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 построим работу по достижению целей?</w:t>
            </w:r>
            <w:r w:rsidRPr="009774B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- рисую схему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-Ваши мнения относительно правописания кратких прилаг-х разделились. Кто же разрешит ваш спор?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-Верно. Найдите ответ на вопрос. Готовы? Вам слово.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-Итак, правило мы узнали. Каков наш следующий шаг?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задание упражнения 821. Что нужно сделать?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-Сколько времени вам понадобится?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-Время вышло. Проведем взаимопроверку – обменяйтесь тетралдями.. На </w:t>
            </w:r>
            <w:r w:rsidRPr="00845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слайде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представлены краткие формы. Оцените работу товарища.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Смогли справиться?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Чем полезна была эта работа?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-Можем двигаться дальше?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 начале урока вы сказали, что «Ь» после шипящих встречается и в других частях речи.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-Насколько вы помните эти правила, мы проверим, проведя онлайн-тест.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-Представьте результаты вашей работы. Что удалось? О чем забыли?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-Как графически можно изобразить сферу употребления Ь после шипящих?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-Как предлагаете организовать работу по созданию схемы?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Прошу сесть как вам удобно. Как будете оформлять запись? Сколько времени понадобится?                                                           -Готовы? Проверяем.       </w:t>
            </w:r>
          </w:p>
          <w:p w:rsidR="00390D51" w:rsidRDefault="00390D51" w:rsidP="00CC7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94.05pt;margin-top:10.25pt;width:65.55pt;height:21.05pt;z-index:25165721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94.05pt;margin-top:10.25pt;width:0;height:21.05pt;z-index:25165619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22.05pt;margin-top:10.25pt;width:1in;height:21.05pt;flip:x;z-index:25165516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170.95pt;margin-top:12.5pt;width:1.6pt;height:19.4pt;z-index:25166131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margin-left:102.15pt;margin-top:12.5pt;width:1.65pt;height:19.4pt;z-index:25166028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22.05pt;margin-top:12.5pt;width:34.8pt;height:19.4pt;z-index:25165926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margin-left:15.6pt;margin-top:12.5pt;width:6.45pt;height:19.4pt;flip:x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Сущ.                 Глагол      крат. прил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margin-left:164.45pt;margin-top:.15pt;width:17pt;height:12.95pt;z-index:251663360" o:connectortype="straight"/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margin-left:4.3pt;margin-top:.15pt;width:11.3pt;height:12.95pt;z-index:251662336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 скл.  3 скл          ь                      ь</w:t>
            </w:r>
          </w:p>
          <w:p w:rsidR="00390D51" w:rsidRPr="00681B18" w:rsidRDefault="00390D51" w:rsidP="00CC71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-Какие трудности возникали? Что вам помогло справиться?     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-Устали? Предлагаю провести разминку для рук. 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Представьте, что наши кисти рук превратились в кроны деревьев, которые колышет ветер.(1 минута)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А сейчас они стали уточкой, которая пьет водичку.(сжимают и разжимают большой, указательный и средний пальцы) (30 секунд)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Теперь мы разогреем наши ладони, чтобы они стали теплыми, как солнышко. (30 секунд)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Отдохнули?  Работаем дальше. Поскольку у вас сложилась неплохая команда, продолжим работу в паре.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Поработаем с </w:t>
            </w:r>
            <w:r w:rsidRPr="00F520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электронным приложением к учебнику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Что нужно сделать? Сколько времени потребуется?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-Готовы проверить свою работу? </w:t>
            </w:r>
            <w:r w:rsidRPr="00CB5B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(дети нажимают на проверку)</w:t>
            </w:r>
          </w:p>
          <w:p w:rsidR="00390D51" w:rsidRPr="00CB5B50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-Почему в некоторых словах пишется «Ь»?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-Чем была полезна работа с карточкой в электронном приложении? Что удалось? Что вызвало затруднения?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-Справитесь с такой работой в будущем? На что надо обращать внимание?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Молодцы! Вы хорошо поработали. Можем двигаться дальше?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вы употребляете краткие прилагательные на шипящий  в своей речи? А где еще вы можете их встретить? А какие замечательные прилагательные в пословицах! </w:t>
            </w:r>
            <w:r w:rsidRPr="003F4C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(слайд 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что</w:t>
            </w:r>
            <w:r w:rsidRPr="00250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ними произошло?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Помогите восстановить. 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(1.Человек не за красивое хорош, а за хорошее красив. 2. Истинно могуч тот, кто сам себя побеждает. 3. Стар гриб, да корень свеж.)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-Готовы? Кто прочитает, что получилось? Проверим себя?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-Встретились здесь слова на изученную орфограмму?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 чем эти поговорки? Вы согласны с этими высказываниями?</w:t>
            </w:r>
          </w:p>
          <w:p w:rsidR="00390D51" w:rsidRPr="003F4C54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Вот и подошел к концу наш урок. Чем он был для вас полезным?                   Что было трудным?                                          А что было интересным?                                      На что надо обратить внимание при подготовке к следующему уроку?   Чью работу вам хотелось бы отметить?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сегодня все хорошо потрудились. Спасибо большое за работу.</w:t>
            </w:r>
          </w:p>
          <w:p w:rsidR="00390D51" w:rsidRDefault="00390D51" w:rsidP="00CC71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904">
              <w:rPr>
                <w:rFonts w:ascii="Times New Roman" w:hAnsi="Times New Roman"/>
                <w:sz w:val="24"/>
                <w:szCs w:val="24"/>
              </w:rPr>
              <w:t xml:space="preserve">Предлагаю выбрать </w:t>
            </w:r>
            <w:r w:rsidRPr="006A4904">
              <w:rPr>
                <w:rFonts w:ascii="Times New Roman" w:hAnsi="Times New Roman"/>
                <w:b/>
                <w:sz w:val="24"/>
                <w:szCs w:val="24"/>
              </w:rPr>
              <w:t>любой</w:t>
            </w:r>
            <w:r w:rsidRPr="006A4904">
              <w:rPr>
                <w:rFonts w:ascii="Times New Roman" w:hAnsi="Times New Roman"/>
                <w:sz w:val="24"/>
                <w:szCs w:val="24"/>
              </w:rPr>
              <w:t xml:space="preserve"> вариант домашнего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90D51" w:rsidRPr="006A4904" w:rsidRDefault="00390D51" w:rsidP="00CC71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 упр 822 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приготовить задания  другу (карточка); 3. Составить кроссворд из кратких прилагат.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узнать правило правописания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отработать умения правильно писать</w:t>
            </w:r>
          </w:p>
          <w:p w:rsidR="00390D51" w:rsidRPr="00344C9D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учиться правильно употреблять в речи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-учебник</w:t>
            </w:r>
          </w:p>
          <w:p w:rsidR="00390D51" w:rsidRPr="00DF2E60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3427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ь не пишется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крат-х прил. 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правильно писать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-образовать кратк. форму прил.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комментируют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Вставляют ответ «пишется» или нет «Ь» в разных частях речи после шипящих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схеме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парах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E60">
              <w:rPr>
                <w:rFonts w:ascii="Times New Roman" w:hAnsi="Times New Roman"/>
                <w:sz w:val="24"/>
                <w:szCs w:val="24"/>
              </w:rPr>
              <w:t xml:space="preserve">Обучающиеся  работают в </w:t>
            </w:r>
            <w:r>
              <w:rPr>
                <w:rFonts w:ascii="Times New Roman" w:hAnsi="Times New Roman"/>
                <w:sz w:val="24"/>
                <w:szCs w:val="24"/>
              </w:rPr>
              <w:t>пар</w:t>
            </w:r>
            <w:r w:rsidRPr="00DF2E60">
              <w:rPr>
                <w:rFonts w:ascii="Times New Roman" w:hAnsi="Times New Roman"/>
                <w:sz w:val="24"/>
                <w:szCs w:val="24"/>
              </w:rPr>
              <w:t xml:space="preserve">ах, после чего </w:t>
            </w:r>
            <w:r>
              <w:rPr>
                <w:rFonts w:ascii="Times New Roman" w:hAnsi="Times New Roman"/>
                <w:sz w:val="24"/>
                <w:szCs w:val="24"/>
              </w:rPr>
              <w:t>объясняют свое решение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Комментируют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(товарищ)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Pr="00B11E35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Эмоциональная разрядка</w:t>
            </w:r>
          </w:p>
          <w:p w:rsidR="00390D51" w:rsidRPr="00B11E35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с электронным приложением, вставляют, где требуется,  «Ь»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потому что он в разных частях речи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-учились различать употребление «Ь» в разных частях речи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перепутались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Самопроверка по слайду</w:t>
            </w: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Pr="003F4C54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987">
              <w:rPr>
                <w:rFonts w:ascii="Times New Roman" w:hAnsi="Times New Roman"/>
                <w:sz w:val="24"/>
                <w:szCs w:val="24"/>
              </w:rPr>
              <w:t xml:space="preserve">Возвращение к цели урока, ее </w:t>
            </w:r>
            <w:r w:rsidRPr="003F4C54">
              <w:rPr>
                <w:rFonts w:ascii="Times New Roman" w:hAnsi="Times New Roman"/>
                <w:sz w:val="24"/>
                <w:szCs w:val="24"/>
              </w:rPr>
              <w:t>формулировка, ответы на вопросы.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904">
              <w:rPr>
                <w:rFonts w:ascii="Times New Roman" w:hAnsi="Times New Roman"/>
                <w:sz w:val="24"/>
                <w:szCs w:val="24"/>
              </w:rPr>
              <w:t>Восстановление учебной мотивации.</w:t>
            </w: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Pr="006A4904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hideMark/>
          </w:tcPr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Pr="00D93748" w:rsidRDefault="00390D51" w:rsidP="00CC71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74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D93748">
              <w:rPr>
                <w:rFonts w:ascii="Times New Roman" w:hAnsi="Times New Roman"/>
                <w:sz w:val="24"/>
                <w:szCs w:val="24"/>
              </w:rPr>
              <w:t>применение методов информационного поиска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74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3748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74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D93748">
              <w:rPr>
                <w:rFonts w:ascii="Times New Roman" w:hAnsi="Times New Roman"/>
                <w:sz w:val="24"/>
                <w:szCs w:val="24"/>
              </w:rPr>
              <w:t xml:space="preserve"> коррекция (внесение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Pr="00D93748">
              <w:rPr>
                <w:rFonts w:ascii="Times New Roman" w:hAnsi="Times New Roman"/>
                <w:sz w:val="24"/>
                <w:szCs w:val="24"/>
              </w:rPr>
              <w:t xml:space="preserve"> в план и способ действия</w:t>
            </w:r>
            <w:r w:rsidRPr="00D937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90D51" w:rsidRDefault="00390D51" w:rsidP="00CC712E">
            <w:pPr>
              <w:spacing w:after="0"/>
              <w:rPr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Pr="00E457DE" w:rsidRDefault="00390D51" w:rsidP="00CC71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E35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B11E35">
              <w:rPr>
                <w:rFonts w:ascii="Times New Roman" w:hAnsi="Times New Roman"/>
                <w:sz w:val="24"/>
                <w:szCs w:val="24"/>
              </w:rPr>
              <w:t>: составление плана действий, саморегуляция;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74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D93748">
              <w:rPr>
                <w:rFonts w:ascii="Times New Roman" w:hAnsi="Times New Roman"/>
                <w:sz w:val="24"/>
                <w:szCs w:val="24"/>
              </w:rPr>
              <w:t>структурирование знаний,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748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748">
              <w:rPr>
                <w:rFonts w:ascii="Times New Roman" w:hAnsi="Times New Roman"/>
                <w:sz w:val="24"/>
                <w:szCs w:val="24"/>
              </w:rPr>
              <w:t>анализ объекто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с  целью выделения признаков; </w:t>
            </w:r>
            <w:r w:rsidRPr="000C024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C024D">
              <w:rPr>
                <w:rFonts w:ascii="Times New Roman" w:hAnsi="Times New Roman"/>
                <w:sz w:val="24"/>
                <w:szCs w:val="24"/>
              </w:rPr>
              <w:t xml:space="preserve"> управление поведением партнера.</w:t>
            </w:r>
          </w:p>
          <w:p w:rsidR="00390D51" w:rsidRPr="00D93748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D51" w:rsidRPr="00B11E35" w:rsidRDefault="00390D51" w:rsidP="00CC7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74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D93748">
              <w:rPr>
                <w:rFonts w:ascii="Times New Roman" w:hAnsi="Times New Roman"/>
                <w:sz w:val="24"/>
                <w:szCs w:val="24"/>
              </w:rPr>
              <w:t>саморегуляция,</w:t>
            </w:r>
            <w:r w:rsidRPr="00D9374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93748">
              <w:rPr>
                <w:rFonts w:ascii="Times New Roman" w:hAnsi="Times New Roman"/>
                <w:sz w:val="24"/>
                <w:szCs w:val="24"/>
              </w:rPr>
              <w:t>контроль (сличение знаний с эталоном)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E35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11E35">
              <w:rPr>
                <w:rFonts w:ascii="Times New Roman" w:hAnsi="Times New Roman"/>
                <w:sz w:val="24"/>
                <w:szCs w:val="24"/>
              </w:rPr>
              <w:t>пошаговое выполнение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E3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 </w:t>
            </w:r>
            <w:r w:rsidRPr="00B11E35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D51" w:rsidRPr="007F3987" w:rsidRDefault="00390D51" w:rsidP="00C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F3987">
              <w:rPr>
                <w:rFonts w:ascii="Times New Roman" w:hAnsi="Times New Roman"/>
                <w:b/>
                <w:sz w:val="24"/>
                <w:szCs w:val="24"/>
              </w:rPr>
              <w:t xml:space="preserve">ознавательные: </w:t>
            </w:r>
            <w:r w:rsidRPr="007F3987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деятельности, подведение итогов, выведение следствий,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98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7F3987">
              <w:rPr>
                <w:rFonts w:ascii="Times New Roman" w:hAnsi="Times New Roman"/>
                <w:sz w:val="24"/>
                <w:szCs w:val="24"/>
              </w:rPr>
              <w:t>владение монологической формой речи, умение полно и чётко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90D51" w:rsidRDefault="00390D51" w:rsidP="00CC712E">
      <w:pPr>
        <w:spacing w:after="0"/>
      </w:pPr>
    </w:p>
    <w:p w:rsidR="00390D51" w:rsidRPr="00054605" w:rsidRDefault="00390D51" w:rsidP="00054605"/>
    <w:p w:rsidR="00390D51" w:rsidRDefault="00390D51" w:rsidP="00054605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670"/>
      </w:tblGrid>
      <w:tr w:rsidR="00390D51" w:rsidRPr="000F3BD9" w:rsidTr="00200343">
        <w:tc>
          <w:tcPr>
            <w:tcW w:w="4503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0F3BD9">
              <w:rPr>
                <w:rFonts w:ascii="Times New Roman" w:hAnsi="Times New Roman"/>
                <w:i/>
                <w:sz w:val="24"/>
                <w:szCs w:val="24"/>
              </w:rPr>
              <w:t xml:space="preserve">(полностью) </w:t>
            </w:r>
            <w:r w:rsidRPr="000F3BD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 дательном падеже</w:t>
            </w:r>
          </w:p>
        </w:tc>
        <w:tc>
          <w:tcPr>
            <w:tcW w:w="5670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>Сташевской Анне Александровне</w:t>
            </w:r>
          </w:p>
        </w:tc>
      </w:tr>
      <w:tr w:rsidR="00390D51" w:rsidRPr="000F3BD9" w:rsidTr="00200343">
        <w:tc>
          <w:tcPr>
            <w:tcW w:w="4503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 xml:space="preserve">Должность, организация </w:t>
            </w:r>
          </w:p>
        </w:tc>
        <w:tc>
          <w:tcPr>
            <w:tcW w:w="5670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МКОУ «Поломошенская СОШ» с. Поломошное Новичихинского района Алтайского края</w:t>
            </w:r>
          </w:p>
        </w:tc>
      </w:tr>
      <w:tr w:rsidR="00390D51" w:rsidRPr="000F3BD9" w:rsidTr="00200343">
        <w:tc>
          <w:tcPr>
            <w:tcW w:w="4503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90D51" w:rsidRPr="000F3BD9" w:rsidTr="00200343">
        <w:tc>
          <w:tcPr>
            <w:tcW w:w="4503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 xml:space="preserve">Название использованного(ых) учебного(ых) пособия(й) </w:t>
            </w:r>
            <w:r w:rsidRPr="000F3BD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издательства «ДРОФА»</w:t>
            </w:r>
          </w:p>
        </w:tc>
        <w:tc>
          <w:tcPr>
            <w:tcW w:w="5670" w:type="dxa"/>
          </w:tcPr>
          <w:p w:rsidR="00390D51" w:rsidRPr="000F3BD9" w:rsidRDefault="00390D51" w:rsidP="00054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>Учебно-методический комплекс по русскому языку для 5 класса М.М. Разумовская и др.</w:t>
            </w:r>
          </w:p>
        </w:tc>
      </w:tr>
      <w:tr w:rsidR="00390D51" w:rsidRPr="000F3BD9" w:rsidTr="00200343">
        <w:tc>
          <w:tcPr>
            <w:tcW w:w="4503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0D51" w:rsidRPr="000F3BD9" w:rsidTr="00200343">
        <w:tc>
          <w:tcPr>
            <w:tcW w:w="4503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670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«Правописание кратких прилагательных на шипящий»                                                                                                    </w:t>
            </w:r>
          </w:p>
        </w:tc>
      </w:tr>
      <w:tr w:rsidR="00390D51" w:rsidRPr="000F3BD9" w:rsidTr="00200343">
        <w:tc>
          <w:tcPr>
            <w:tcW w:w="4503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670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F3BD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saa</w:t>
              </w:r>
              <w:r w:rsidRPr="000F3BD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.1981@</w:t>
              </w:r>
              <w:r w:rsidRPr="000F3BD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F3BD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F3BD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F3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0D51" w:rsidRPr="000F3BD9" w:rsidTr="00200343">
        <w:tc>
          <w:tcPr>
            <w:tcW w:w="4503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>Почтовый адрес (</w:t>
            </w:r>
            <w:r w:rsidRPr="000F3BD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ИНДЕКС</w:t>
            </w:r>
            <w:r w:rsidRPr="000F3BD9">
              <w:rPr>
                <w:rFonts w:ascii="Times New Roman" w:hAnsi="Times New Roman"/>
                <w:sz w:val="24"/>
                <w:szCs w:val="24"/>
              </w:rPr>
              <w:t xml:space="preserve"> обязателен!)</w:t>
            </w:r>
          </w:p>
        </w:tc>
        <w:tc>
          <w:tcPr>
            <w:tcW w:w="5670" w:type="dxa"/>
          </w:tcPr>
          <w:p w:rsidR="00390D51" w:rsidRPr="000F3BD9" w:rsidRDefault="00390D51" w:rsidP="0020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D9">
              <w:rPr>
                <w:rFonts w:ascii="Times New Roman" w:hAnsi="Times New Roman"/>
                <w:sz w:val="24"/>
                <w:szCs w:val="24"/>
              </w:rPr>
              <w:t>659736 Алтайский край Новичихинский район с. Поломошное ул. Молодежная, 28</w:t>
            </w:r>
          </w:p>
        </w:tc>
      </w:tr>
    </w:tbl>
    <w:p w:rsidR="00390D51" w:rsidRPr="00054605" w:rsidRDefault="00390D51" w:rsidP="00054605"/>
    <w:sectPr w:rsidR="00390D51" w:rsidRPr="00054605" w:rsidSect="00F8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6E3AC9"/>
    <w:multiLevelType w:val="hybridMultilevel"/>
    <w:tmpl w:val="A3BAC7D0"/>
    <w:lvl w:ilvl="0" w:tplc="1488221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B1E"/>
    <w:rsid w:val="000012CC"/>
    <w:rsid w:val="000016FF"/>
    <w:rsid w:val="000032AC"/>
    <w:rsid w:val="00010B3A"/>
    <w:rsid w:val="00012FAA"/>
    <w:rsid w:val="00016863"/>
    <w:rsid w:val="0002565D"/>
    <w:rsid w:val="00027643"/>
    <w:rsid w:val="00027932"/>
    <w:rsid w:val="00033304"/>
    <w:rsid w:val="00036116"/>
    <w:rsid w:val="00036AEB"/>
    <w:rsid w:val="00043131"/>
    <w:rsid w:val="00043B5F"/>
    <w:rsid w:val="000463C1"/>
    <w:rsid w:val="0005074F"/>
    <w:rsid w:val="0005223C"/>
    <w:rsid w:val="00054605"/>
    <w:rsid w:val="00054B4C"/>
    <w:rsid w:val="0005711E"/>
    <w:rsid w:val="000600F4"/>
    <w:rsid w:val="0006144B"/>
    <w:rsid w:val="000651AC"/>
    <w:rsid w:val="00065911"/>
    <w:rsid w:val="000669B3"/>
    <w:rsid w:val="00073165"/>
    <w:rsid w:val="00075A83"/>
    <w:rsid w:val="0007629D"/>
    <w:rsid w:val="000822D5"/>
    <w:rsid w:val="00087316"/>
    <w:rsid w:val="00087E2B"/>
    <w:rsid w:val="00093DAD"/>
    <w:rsid w:val="00094A6E"/>
    <w:rsid w:val="000A13A3"/>
    <w:rsid w:val="000A3FA0"/>
    <w:rsid w:val="000A5D5F"/>
    <w:rsid w:val="000A7D64"/>
    <w:rsid w:val="000B013F"/>
    <w:rsid w:val="000B01F1"/>
    <w:rsid w:val="000B15B6"/>
    <w:rsid w:val="000B15E9"/>
    <w:rsid w:val="000B1E49"/>
    <w:rsid w:val="000B39B2"/>
    <w:rsid w:val="000B3E17"/>
    <w:rsid w:val="000B5619"/>
    <w:rsid w:val="000C024D"/>
    <w:rsid w:val="000C151A"/>
    <w:rsid w:val="000C734C"/>
    <w:rsid w:val="000D5F4D"/>
    <w:rsid w:val="000D6387"/>
    <w:rsid w:val="000D78CF"/>
    <w:rsid w:val="000F2B12"/>
    <w:rsid w:val="000F397E"/>
    <w:rsid w:val="000F3BD9"/>
    <w:rsid w:val="000F79CD"/>
    <w:rsid w:val="00100A5D"/>
    <w:rsid w:val="00103CBA"/>
    <w:rsid w:val="0010567E"/>
    <w:rsid w:val="00106545"/>
    <w:rsid w:val="0011190B"/>
    <w:rsid w:val="0011362E"/>
    <w:rsid w:val="0011418D"/>
    <w:rsid w:val="0011460D"/>
    <w:rsid w:val="00115E6E"/>
    <w:rsid w:val="00121165"/>
    <w:rsid w:val="001211B0"/>
    <w:rsid w:val="001211E7"/>
    <w:rsid w:val="001217CA"/>
    <w:rsid w:val="00121E96"/>
    <w:rsid w:val="001226F9"/>
    <w:rsid w:val="001227D4"/>
    <w:rsid w:val="00125110"/>
    <w:rsid w:val="00132E6D"/>
    <w:rsid w:val="00137B9C"/>
    <w:rsid w:val="0015161A"/>
    <w:rsid w:val="00152A90"/>
    <w:rsid w:val="00163F31"/>
    <w:rsid w:val="001651A5"/>
    <w:rsid w:val="0016527B"/>
    <w:rsid w:val="00172D77"/>
    <w:rsid w:val="00174A56"/>
    <w:rsid w:val="00175C5D"/>
    <w:rsid w:val="00176543"/>
    <w:rsid w:val="001801A4"/>
    <w:rsid w:val="00183F76"/>
    <w:rsid w:val="00184F3E"/>
    <w:rsid w:val="00191A8A"/>
    <w:rsid w:val="00197AAA"/>
    <w:rsid w:val="001A195A"/>
    <w:rsid w:val="001A2986"/>
    <w:rsid w:val="001A4BD1"/>
    <w:rsid w:val="001A5DB6"/>
    <w:rsid w:val="001B17C0"/>
    <w:rsid w:val="001B47B0"/>
    <w:rsid w:val="001B5BE8"/>
    <w:rsid w:val="001C02F6"/>
    <w:rsid w:val="001D0E9F"/>
    <w:rsid w:val="001E1B48"/>
    <w:rsid w:val="001E2086"/>
    <w:rsid w:val="001F0C40"/>
    <w:rsid w:val="001F3855"/>
    <w:rsid w:val="001F3BD3"/>
    <w:rsid w:val="001F45E6"/>
    <w:rsid w:val="001F6542"/>
    <w:rsid w:val="001F6F46"/>
    <w:rsid w:val="00200306"/>
    <w:rsid w:val="00200343"/>
    <w:rsid w:val="00212F22"/>
    <w:rsid w:val="00214017"/>
    <w:rsid w:val="00214A41"/>
    <w:rsid w:val="002151D5"/>
    <w:rsid w:val="00221948"/>
    <w:rsid w:val="00222301"/>
    <w:rsid w:val="0022455A"/>
    <w:rsid w:val="0023160F"/>
    <w:rsid w:val="00232296"/>
    <w:rsid w:val="0023767A"/>
    <w:rsid w:val="00237B1E"/>
    <w:rsid w:val="00237BAE"/>
    <w:rsid w:val="00240A06"/>
    <w:rsid w:val="00242578"/>
    <w:rsid w:val="002457A7"/>
    <w:rsid w:val="00245D18"/>
    <w:rsid w:val="002471EF"/>
    <w:rsid w:val="00250FB0"/>
    <w:rsid w:val="0025367F"/>
    <w:rsid w:val="002621B6"/>
    <w:rsid w:val="00264356"/>
    <w:rsid w:val="00274943"/>
    <w:rsid w:val="002804DF"/>
    <w:rsid w:val="0028170E"/>
    <w:rsid w:val="002833D6"/>
    <w:rsid w:val="00286093"/>
    <w:rsid w:val="00286C25"/>
    <w:rsid w:val="00287847"/>
    <w:rsid w:val="002904C0"/>
    <w:rsid w:val="00293D1B"/>
    <w:rsid w:val="00294374"/>
    <w:rsid w:val="00297501"/>
    <w:rsid w:val="002A0667"/>
    <w:rsid w:val="002A4D93"/>
    <w:rsid w:val="002A6272"/>
    <w:rsid w:val="002A6940"/>
    <w:rsid w:val="002B0447"/>
    <w:rsid w:val="002C103D"/>
    <w:rsid w:val="002C13BA"/>
    <w:rsid w:val="002C7A2B"/>
    <w:rsid w:val="002D03D0"/>
    <w:rsid w:val="002E32F0"/>
    <w:rsid w:val="002E4F30"/>
    <w:rsid w:val="002E5976"/>
    <w:rsid w:val="002E5DE2"/>
    <w:rsid w:val="002F0AEB"/>
    <w:rsid w:val="002F150E"/>
    <w:rsid w:val="002F3A31"/>
    <w:rsid w:val="002F3CD1"/>
    <w:rsid w:val="002F3EEA"/>
    <w:rsid w:val="002F5C86"/>
    <w:rsid w:val="002F794A"/>
    <w:rsid w:val="00305302"/>
    <w:rsid w:val="00314077"/>
    <w:rsid w:val="00316C15"/>
    <w:rsid w:val="003170BA"/>
    <w:rsid w:val="00317927"/>
    <w:rsid w:val="00321E4A"/>
    <w:rsid w:val="0032484A"/>
    <w:rsid w:val="003270CF"/>
    <w:rsid w:val="00327796"/>
    <w:rsid w:val="003302B0"/>
    <w:rsid w:val="00331C87"/>
    <w:rsid w:val="00335BCC"/>
    <w:rsid w:val="00336322"/>
    <w:rsid w:val="00337F2C"/>
    <w:rsid w:val="00342A1A"/>
    <w:rsid w:val="00342BC8"/>
    <w:rsid w:val="0034416E"/>
    <w:rsid w:val="00344C9D"/>
    <w:rsid w:val="00350535"/>
    <w:rsid w:val="00351094"/>
    <w:rsid w:val="003534FB"/>
    <w:rsid w:val="00356498"/>
    <w:rsid w:val="00362154"/>
    <w:rsid w:val="003759EE"/>
    <w:rsid w:val="00385664"/>
    <w:rsid w:val="00385FB5"/>
    <w:rsid w:val="00390867"/>
    <w:rsid w:val="00390D51"/>
    <w:rsid w:val="00391F4D"/>
    <w:rsid w:val="00396CC4"/>
    <w:rsid w:val="003A34F2"/>
    <w:rsid w:val="003B0A9D"/>
    <w:rsid w:val="003B4511"/>
    <w:rsid w:val="003B4A02"/>
    <w:rsid w:val="003B5006"/>
    <w:rsid w:val="003C3871"/>
    <w:rsid w:val="003C7D5C"/>
    <w:rsid w:val="003D743D"/>
    <w:rsid w:val="003D79FC"/>
    <w:rsid w:val="003E1985"/>
    <w:rsid w:val="003E22D1"/>
    <w:rsid w:val="003F3516"/>
    <w:rsid w:val="003F36AA"/>
    <w:rsid w:val="003F4C54"/>
    <w:rsid w:val="00402927"/>
    <w:rsid w:val="004033D9"/>
    <w:rsid w:val="0041010B"/>
    <w:rsid w:val="00417133"/>
    <w:rsid w:val="004175E2"/>
    <w:rsid w:val="00424C74"/>
    <w:rsid w:val="00430339"/>
    <w:rsid w:val="004338D4"/>
    <w:rsid w:val="00434276"/>
    <w:rsid w:val="00435C91"/>
    <w:rsid w:val="0043673A"/>
    <w:rsid w:val="0044153D"/>
    <w:rsid w:val="00450738"/>
    <w:rsid w:val="004534E7"/>
    <w:rsid w:val="00454E59"/>
    <w:rsid w:val="00456DE6"/>
    <w:rsid w:val="00461199"/>
    <w:rsid w:val="004659F8"/>
    <w:rsid w:val="00470A82"/>
    <w:rsid w:val="00471FE9"/>
    <w:rsid w:val="004754BB"/>
    <w:rsid w:val="00475A74"/>
    <w:rsid w:val="00484764"/>
    <w:rsid w:val="0048647E"/>
    <w:rsid w:val="00492C64"/>
    <w:rsid w:val="00493A81"/>
    <w:rsid w:val="004A0682"/>
    <w:rsid w:val="004A06AB"/>
    <w:rsid w:val="004B048C"/>
    <w:rsid w:val="004B3A6F"/>
    <w:rsid w:val="004B548B"/>
    <w:rsid w:val="004B5681"/>
    <w:rsid w:val="004B5E72"/>
    <w:rsid w:val="004B6F74"/>
    <w:rsid w:val="004C7CAA"/>
    <w:rsid w:val="004D2A75"/>
    <w:rsid w:val="004D33F5"/>
    <w:rsid w:val="004D5C59"/>
    <w:rsid w:val="004D666B"/>
    <w:rsid w:val="004E084F"/>
    <w:rsid w:val="004E4BF8"/>
    <w:rsid w:val="004E768A"/>
    <w:rsid w:val="004E7936"/>
    <w:rsid w:val="004F2375"/>
    <w:rsid w:val="004F265B"/>
    <w:rsid w:val="004F3F5A"/>
    <w:rsid w:val="004F66D6"/>
    <w:rsid w:val="004F7007"/>
    <w:rsid w:val="005010D8"/>
    <w:rsid w:val="00507826"/>
    <w:rsid w:val="00511545"/>
    <w:rsid w:val="00512A8E"/>
    <w:rsid w:val="00525E3F"/>
    <w:rsid w:val="00526DBC"/>
    <w:rsid w:val="0053674D"/>
    <w:rsid w:val="00542374"/>
    <w:rsid w:val="00542E30"/>
    <w:rsid w:val="00545691"/>
    <w:rsid w:val="00545B32"/>
    <w:rsid w:val="0055001C"/>
    <w:rsid w:val="0055078A"/>
    <w:rsid w:val="00555550"/>
    <w:rsid w:val="00557A8E"/>
    <w:rsid w:val="005627A6"/>
    <w:rsid w:val="005670E7"/>
    <w:rsid w:val="00570601"/>
    <w:rsid w:val="00573B8B"/>
    <w:rsid w:val="00583C06"/>
    <w:rsid w:val="0059115C"/>
    <w:rsid w:val="0059687F"/>
    <w:rsid w:val="00596B31"/>
    <w:rsid w:val="005972C1"/>
    <w:rsid w:val="005A1C90"/>
    <w:rsid w:val="005A250C"/>
    <w:rsid w:val="005A27DF"/>
    <w:rsid w:val="005B32C4"/>
    <w:rsid w:val="005C22BF"/>
    <w:rsid w:val="005C4636"/>
    <w:rsid w:val="005C50C6"/>
    <w:rsid w:val="005C5673"/>
    <w:rsid w:val="005C600C"/>
    <w:rsid w:val="005F2B08"/>
    <w:rsid w:val="005F6427"/>
    <w:rsid w:val="005F6FAE"/>
    <w:rsid w:val="005F75A5"/>
    <w:rsid w:val="00600177"/>
    <w:rsid w:val="00600BB1"/>
    <w:rsid w:val="00601A45"/>
    <w:rsid w:val="006054C0"/>
    <w:rsid w:val="00613610"/>
    <w:rsid w:val="00615026"/>
    <w:rsid w:val="006215A3"/>
    <w:rsid w:val="00625576"/>
    <w:rsid w:val="006351CB"/>
    <w:rsid w:val="00637013"/>
    <w:rsid w:val="00637BE3"/>
    <w:rsid w:val="00655318"/>
    <w:rsid w:val="00656BAE"/>
    <w:rsid w:val="00661691"/>
    <w:rsid w:val="00664C80"/>
    <w:rsid w:val="00667538"/>
    <w:rsid w:val="00681B18"/>
    <w:rsid w:val="00684138"/>
    <w:rsid w:val="00684BBF"/>
    <w:rsid w:val="006A287C"/>
    <w:rsid w:val="006A31C1"/>
    <w:rsid w:val="006A37A0"/>
    <w:rsid w:val="006A4904"/>
    <w:rsid w:val="006A51EE"/>
    <w:rsid w:val="006A54B8"/>
    <w:rsid w:val="006A6F6B"/>
    <w:rsid w:val="006B626E"/>
    <w:rsid w:val="006C0D35"/>
    <w:rsid w:val="006C16C9"/>
    <w:rsid w:val="006C1981"/>
    <w:rsid w:val="006C2A6A"/>
    <w:rsid w:val="006C34D1"/>
    <w:rsid w:val="006C762D"/>
    <w:rsid w:val="006D6044"/>
    <w:rsid w:val="006E0ED3"/>
    <w:rsid w:val="006E5D2D"/>
    <w:rsid w:val="006E6822"/>
    <w:rsid w:val="006E7D01"/>
    <w:rsid w:val="006F3C1B"/>
    <w:rsid w:val="00701EF4"/>
    <w:rsid w:val="0070474C"/>
    <w:rsid w:val="007062EA"/>
    <w:rsid w:val="00707BDE"/>
    <w:rsid w:val="00713E92"/>
    <w:rsid w:val="00715874"/>
    <w:rsid w:val="0072028F"/>
    <w:rsid w:val="00722C57"/>
    <w:rsid w:val="00725345"/>
    <w:rsid w:val="00725901"/>
    <w:rsid w:val="00725AB8"/>
    <w:rsid w:val="00726E45"/>
    <w:rsid w:val="00730B55"/>
    <w:rsid w:val="00731A49"/>
    <w:rsid w:val="00735951"/>
    <w:rsid w:val="00737E08"/>
    <w:rsid w:val="007575E9"/>
    <w:rsid w:val="0076291D"/>
    <w:rsid w:val="007640A4"/>
    <w:rsid w:val="0076598B"/>
    <w:rsid w:val="00765E76"/>
    <w:rsid w:val="00770B27"/>
    <w:rsid w:val="00772545"/>
    <w:rsid w:val="00772C3E"/>
    <w:rsid w:val="007770A4"/>
    <w:rsid w:val="00782386"/>
    <w:rsid w:val="00785D8B"/>
    <w:rsid w:val="00791AE9"/>
    <w:rsid w:val="00793EAA"/>
    <w:rsid w:val="007975DE"/>
    <w:rsid w:val="007A277B"/>
    <w:rsid w:val="007A5D69"/>
    <w:rsid w:val="007C386B"/>
    <w:rsid w:val="007C4B3E"/>
    <w:rsid w:val="007C5BE2"/>
    <w:rsid w:val="007D10F9"/>
    <w:rsid w:val="007D18CD"/>
    <w:rsid w:val="007D1EE2"/>
    <w:rsid w:val="007D27E7"/>
    <w:rsid w:val="007D5C09"/>
    <w:rsid w:val="007D5C39"/>
    <w:rsid w:val="007E0850"/>
    <w:rsid w:val="007E4C2E"/>
    <w:rsid w:val="007E7C8D"/>
    <w:rsid w:val="007F1043"/>
    <w:rsid w:val="007F18CE"/>
    <w:rsid w:val="007F334E"/>
    <w:rsid w:val="007F3987"/>
    <w:rsid w:val="007F5771"/>
    <w:rsid w:val="007F6B31"/>
    <w:rsid w:val="007F73B6"/>
    <w:rsid w:val="008007FC"/>
    <w:rsid w:val="008024D4"/>
    <w:rsid w:val="008028A0"/>
    <w:rsid w:val="008039FE"/>
    <w:rsid w:val="00804A1F"/>
    <w:rsid w:val="0081403E"/>
    <w:rsid w:val="00814AA5"/>
    <w:rsid w:val="00822620"/>
    <w:rsid w:val="00822B7B"/>
    <w:rsid w:val="008340A0"/>
    <w:rsid w:val="00836F55"/>
    <w:rsid w:val="00840AFD"/>
    <w:rsid w:val="00845E0C"/>
    <w:rsid w:val="00852924"/>
    <w:rsid w:val="00853FBE"/>
    <w:rsid w:val="00863A2E"/>
    <w:rsid w:val="0086531E"/>
    <w:rsid w:val="00866E13"/>
    <w:rsid w:val="008674F7"/>
    <w:rsid w:val="00886BAA"/>
    <w:rsid w:val="00891140"/>
    <w:rsid w:val="00893508"/>
    <w:rsid w:val="008A37F2"/>
    <w:rsid w:val="008B029A"/>
    <w:rsid w:val="008B77A1"/>
    <w:rsid w:val="008C158E"/>
    <w:rsid w:val="008C28C9"/>
    <w:rsid w:val="008C7F77"/>
    <w:rsid w:val="008D5F16"/>
    <w:rsid w:val="008E1516"/>
    <w:rsid w:val="008E7FF4"/>
    <w:rsid w:val="008F1305"/>
    <w:rsid w:val="008F3B4F"/>
    <w:rsid w:val="008F43DB"/>
    <w:rsid w:val="008F7135"/>
    <w:rsid w:val="00906EDA"/>
    <w:rsid w:val="00911E27"/>
    <w:rsid w:val="00913285"/>
    <w:rsid w:val="009212B8"/>
    <w:rsid w:val="009217FF"/>
    <w:rsid w:val="00921E11"/>
    <w:rsid w:val="00923D8C"/>
    <w:rsid w:val="00923ED0"/>
    <w:rsid w:val="00924898"/>
    <w:rsid w:val="0092582A"/>
    <w:rsid w:val="00925A64"/>
    <w:rsid w:val="00926CEC"/>
    <w:rsid w:val="00930B65"/>
    <w:rsid w:val="00931EF7"/>
    <w:rsid w:val="00933DCC"/>
    <w:rsid w:val="00941DDF"/>
    <w:rsid w:val="00943304"/>
    <w:rsid w:val="009445BC"/>
    <w:rsid w:val="00945C00"/>
    <w:rsid w:val="00946610"/>
    <w:rsid w:val="009467B5"/>
    <w:rsid w:val="00950970"/>
    <w:rsid w:val="009562E4"/>
    <w:rsid w:val="0095725E"/>
    <w:rsid w:val="009619B7"/>
    <w:rsid w:val="00963355"/>
    <w:rsid w:val="00963F03"/>
    <w:rsid w:val="00964D82"/>
    <w:rsid w:val="009662A1"/>
    <w:rsid w:val="009774BD"/>
    <w:rsid w:val="009800E9"/>
    <w:rsid w:val="00983313"/>
    <w:rsid w:val="00983A75"/>
    <w:rsid w:val="00987E87"/>
    <w:rsid w:val="009913DA"/>
    <w:rsid w:val="00997D6F"/>
    <w:rsid w:val="009A0F70"/>
    <w:rsid w:val="009A4CDB"/>
    <w:rsid w:val="009A5108"/>
    <w:rsid w:val="009B01EC"/>
    <w:rsid w:val="009B09A9"/>
    <w:rsid w:val="009C03B2"/>
    <w:rsid w:val="009C0903"/>
    <w:rsid w:val="009C1DA6"/>
    <w:rsid w:val="009C6CB3"/>
    <w:rsid w:val="009D188D"/>
    <w:rsid w:val="009E1198"/>
    <w:rsid w:val="009E381F"/>
    <w:rsid w:val="009E73E1"/>
    <w:rsid w:val="009E75CF"/>
    <w:rsid w:val="00A047ED"/>
    <w:rsid w:val="00A058B1"/>
    <w:rsid w:val="00A07347"/>
    <w:rsid w:val="00A077D0"/>
    <w:rsid w:val="00A14861"/>
    <w:rsid w:val="00A177E4"/>
    <w:rsid w:val="00A2309A"/>
    <w:rsid w:val="00A2451A"/>
    <w:rsid w:val="00A27466"/>
    <w:rsid w:val="00A2751F"/>
    <w:rsid w:val="00A315D6"/>
    <w:rsid w:val="00A32662"/>
    <w:rsid w:val="00A34070"/>
    <w:rsid w:val="00A35547"/>
    <w:rsid w:val="00A357CE"/>
    <w:rsid w:val="00A36174"/>
    <w:rsid w:val="00A3622C"/>
    <w:rsid w:val="00A36C90"/>
    <w:rsid w:val="00A40389"/>
    <w:rsid w:val="00A40B36"/>
    <w:rsid w:val="00A45C65"/>
    <w:rsid w:val="00A470E9"/>
    <w:rsid w:val="00A47835"/>
    <w:rsid w:val="00A5622F"/>
    <w:rsid w:val="00A56C12"/>
    <w:rsid w:val="00A57F2C"/>
    <w:rsid w:val="00A62125"/>
    <w:rsid w:val="00A633D5"/>
    <w:rsid w:val="00A63B2F"/>
    <w:rsid w:val="00A65AB8"/>
    <w:rsid w:val="00A714AF"/>
    <w:rsid w:val="00A7474A"/>
    <w:rsid w:val="00A75F22"/>
    <w:rsid w:val="00A77806"/>
    <w:rsid w:val="00A86D5E"/>
    <w:rsid w:val="00A91B73"/>
    <w:rsid w:val="00A9412A"/>
    <w:rsid w:val="00AA09E9"/>
    <w:rsid w:val="00AA54E9"/>
    <w:rsid w:val="00AA6288"/>
    <w:rsid w:val="00AA747E"/>
    <w:rsid w:val="00AB090E"/>
    <w:rsid w:val="00AB1175"/>
    <w:rsid w:val="00AB38A3"/>
    <w:rsid w:val="00AB593E"/>
    <w:rsid w:val="00AB7B7E"/>
    <w:rsid w:val="00AC0362"/>
    <w:rsid w:val="00AC1C94"/>
    <w:rsid w:val="00AC32F6"/>
    <w:rsid w:val="00AD2E60"/>
    <w:rsid w:val="00AD4CDF"/>
    <w:rsid w:val="00AD757F"/>
    <w:rsid w:val="00AE3133"/>
    <w:rsid w:val="00AE39C7"/>
    <w:rsid w:val="00AF4DAA"/>
    <w:rsid w:val="00AF5EDE"/>
    <w:rsid w:val="00B03F6E"/>
    <w:rsid w:val="00B0660B"/>
    <w:rsid w:val="00B06B21"/>
    <w:rsid w:val="00B077BC"/>
    <w:rsid w:val="00B1188B"/>
    <w:rsid w:val="00B11C6D"/>
    <w:rsid w:val="00B11E35"/>
    <w:rsid w:val="00B166F3"/>
    <w:rsid w:val="00B17664"/>
    <w:rsid w:val="00B21078"/>
    <w:rsid w:val="00B216F1"/>
    <w:rsid w:val="00B251E2"/>
    <w:rsid w:val="00B26BD5"/>
    <w:rsid w:val="00B3137D"/>
    <w:rsid w:val="00B32207"/>
    <w:rsid w:val="00B337BC"/>
    <w:rsid w:val="00B35D90"/>
    <w:rsid w:val="00B36488"/>
    <w:rsid w:val="00B470BC"/>
    <w:rsid w:val="00B477DF"/>
    <w:rsid w:val="00B52757"/>
    <w:rsid w:val="00B55027"/>
    <w:rsid w:val="00B603ED"/>
    <w:rsid w:val="00B60C1A"/>
    <w:rsid w:val="00B64F40"/>
    <w:rsid w:val="00B650A9"/>
    <w:rsid w:val="00B658F5"/>
    <w:rsid w:val="00B66E79"/>
    <w:rsid w:val="00B712B0"/>
    <w:rsid w:val="00B72528"/>
    <w:rsid w:val="00B74122"/>
    <w:rsid w:val="00B74C2D"/>
    <w:rsid w:val="00B75CE7"/>
    <w:rsid w:val="00B761D7"/>
    <w:rsid w:val="00B7686A"/>
    <w:rsid w:val="00B81088"/>
    <w:rsid w:val="00B8548C"/>
    <w:rsid w:val="00B924C1"/>
    <w:rsid w:val="00B95461"/>
    <w:rsid w:val="00B9692C"/>
    <w:rsid w:val="00BA0C0A"/>
    <w:rsid w:val="00BA385D"/>
    <w:rsid w:val="00BA5BFE"/>
    <w:rsid w:val="00BA6CAE"/>
    <w:rsid w:val="00BB2ED9"/>
    <w:rsid w:val="00BB36B6"/>
    <w:rsid w:val="00BB3D6D"/>
    <w:rsid w:val="00BB55F7"/>
    <w:rsid w:val="00BB5D2D"/>
    <w:rsid w:val="00BB5F7F"/>
    <w:rsid w:val="00BC03E9"/>
    <w:rsid w:val="00BC2405"/>
    <w:rsid w:val="00BC2A25"/>
    <w:rsid w:val="00BC2AC0"/>
    <w:rsid w:val="00BC4896"/>
    <w:rsid w:val="00BC6100"/>
    <w:rsid w:val="00BD2FCD"/>
    <w:rsid w:val="00BE4FC6"/>
    <w:rsid w:val="00BE6DF7"/>
    <w:rsid w:val="00BE6F83"/>
    <w:rsid w:val="00BF220F"/>
    <w:rsid w:val="00BF2220"/>
    <w:rsid w:val="00BF2ECA"/>
    <w:rsid w:val="00BF4471"/>
    <w:rsid w:val="00C01244"/>
    <w:rsid w:val="00C01507"/>
    <w:rsid w:val="00C021CD"/>
    <w:rsid w:val="00C049A3"/>
    <w:rsid w:val="00C05AE4"/>
    <w:rsid w:val="00C10B65"/>
    <w:rsid w:val="00C15C26"/>
    <w:rsid w:val="00C15CBA"/>
    <w:rsid w:val="00C23F91"/>
    <w:rsid w:val="00C246D5"/>
    <w:rsid w:val="00C25314"/>
    <w:rsid w:val="00C33B62"/>
    <w:rsid w:val="00C37252"/>
    <w:rsid w:val="00C4049A"/>
    <w:rsid w:val="00C418C9"/>
    <w:rsid w:val="00C4302E"/>
    <w:rsid w:val="00C44136"/>
    <w:rsid w:val="00C477F2"/>
    <w:rsid w:val="00C47B6C"/>
    <w:rsid w:val="00C500FF"/>
    <w:rsid w:val="00C5398F"/>
    <w:rsid w:val="00C605DB"/>
    <w:rsid w:val="00C615AD"/>
    <w:rsid w:val="00C62252"/>
    <w:rsid w:val="00C645A1"/>
    <w:rsid w:val="00C650C7"/>
    <w:rsid w:val="00C76283"/>
    <w:rsid w:val="00C77032"/>
    <w:rsid w:val="00C774CA"/>
    <w:rsid w:val="00C939D7"/>
    <w:rsid w:val="00CA461A"/>
    <w:rsid w:val="00CA4C44"/>
    <w:rsid w:val="00CA58B0"/>
    <w:rsid w:val="00CA6CE0"/>
    <w:rsid w:val="00CA7A6A"/>
    <w:rsid w:val="00CB1732"/>
    <w:rsid w:val="00CB1927"/>
    <w:rsid w:val="00CB1AAB"/>
    <w:rsid w:val="00CB45AA"/>
    <w:rsid w:val="00CB5B50"/>
    <w:rsid w:val="00CC0DEE"/>
    <w:rsid w:val="00CC5C69"/>
    <w:rsid w:val="00CC712E"/>
    <w:rsid w:val="00CD00C5"/>
    <w:rsid w:val="00CD4C84"/>
    <w:rsid w:val="00CE2CFD"/>
    <w:rsid w:val="00CE5CDB"/>
    <w:rsid w:val="00CF22A2"/>
    <w:rsid w:val="00CF3455"/>
    <w:rsid w:val="00D02A7B"/>
    <w:rsid w:val="00D0339B"/>
    <w:rsid w:val="00D0795A"/>
    <w:rsid w:val="00D13468"/>
    <w:rsid w:val="00D1365C"/>
    <w:rsid w:val="00D13F8A"/>
    <w:rsid w:val="00D162E2"/>
    <w:rsid w:val="00D23CCE"/>
    <w:rsid w:val="00D24575"/>
    <w:rsid w:val="00D24728"/>
    <w:rsid w:val="00D2713D"/>
    <w:rsid w:val="00D32BF3"/>
    <w:rsid w:val="00D333A3"/>
    <w:rsid w:val="00D33C0F"/>
    <w:rsid w:val="00D3467B"/>
    <w:rsid w:val="00D35A27"/>
    <w:rsid w:val="00D43C39"/>
    <w:rsid w:val="00D43E04"/>
    <w:rsid w:val="00D440C9"/>
    <w:rsid w:val="00D448C4"/>
    <w:rsid w:val="00D47E98"/>
    <w:rsid w:val="00D47FA7"/>
    <w:rsid w:val="00D6083C"/>
    <w:rsid w:val="00D610EF"/>
    <w:rsid w:val="00D7168C"/>
    <w:rsid w:val="00D750F8"/>
    <w:rsid w:val="00D80A93"/>
    <w:rsid w:val="00D815AF"/>
    <w:rsid w:val="00D83D56"/>
    <w:rsid w:val="00D85A97"/>
    <w:rsid w:val="00D85D9B"/>
    <w:rsid w:val="00D86B8B"/>
    <w:rsid w:val="00D93748"/>
    <w:rsid w:val="00D96C77"/>
    <w:rsid w:val="00DA2247"/>
    <w:rsid w:val="00DA4CF3"/>
    <w:rsid w:val="00DA592A"/>
    <w:rsid w:val="00DB1F52"/>
    <w:rsid w:val="00DB23D0"/>
    <w:rsid w:val="00DB6EB8"/>
    <w:rsid w:val="00DC0257"/>
    <w:rsid w:val="00DC26D9"/>
    <w:rsid w:val="00DC2C5A"/>
    <w:rsid w:val="00DC391F"/>
    <w:rsid w:val="00DC3D70"/>
    <w:rsid w:val="00DC5E19"/>
    <w:rsid w:val="00DE2CCF"/>
    <w:rsid w:val="00DE3831"/>
    <w:rsid w:val="00DF2E60"/>
    <w:rsid w:val="00DF3602"/>
    <w:rsid w:val="00DF42E5"/>
    <w:rsid w:val="00E008D0"/>
    <w:rsid w:val="00E00C47"/>
    <w:rsid w:val="00E00E9F"/>
    <w:rsid w:val="00E0255E"/>
    <w:rsid w:val="00E11529"/>
    <w:rsid w:val="00E17057"/>
    <w:rsid w:val="00E30114"/>
    <w:rsid w:val="00E304A4"/>
    <w:rsid w:val="00E30B05"/>
    <w:rsid w:val="00E348B7"/>
    <w:rsid w:val="00E414B2"/>
    <w:rsid w:val="00E42347"/>
    <w:rsid w:val="00E4394D"/>
    <w:rsid w:val="00E44FC9"/>
    <w:rsid w:val="00E457DE"/>
    <w:rsid w:val="00E548F1"/>
    <w:rsid w:val="00E5581C"/>
    <w:rsid w:val="00E62880"/>
    <w:rsid w:val="00E6472A"/>
    <w:rsid w:val="00E72189"/>
    <w:rsid w:val="00E72A16"/>
    <w:rsid w:val="00E773E8"/>
    <w:rsid w:val="00E810C2"/>
    <w:rsid w:val="00E81C8E"/>
    <w:rsid w:val="00E81D04"/>
    <w:rsid w:val="00E8252A"/>
    <w:rsid w:val="00E830FB"/>
    <w:rsid w:val="00E879B6"/>
    <w:rsid w:val="00EA093F"/>
    <w:rsid w:val="00EA3B6F"/>
    <w:rsid w:val="00EA73AF"/>
    <w:rsid w:val="00EB0A27"/>
    <w:rsid w:val="00EC49BB"/>
    <w:rsid w:val="00ED028E"/>
    <w:rsid w:val="00ED4E02"/>
    <w:rsid w:val="00EE3814"/>
    <w:rsid w:val="00EE60B1"/>
    <w:rsid w:val="00EF25C4"/>
    <w:rsid w:val="00EF2FBB"/>
    <w:rsid w:val="00F01A00"/>
    <w:rsid w:val="00F05621"/>
    <w:rsid w:val="00F15B1E"/>
    <w:rsid w:val="00F1604F"/>
    <w:rsid w:val="00F17F08"/>
    <w:rsid w:val="00F268E6"/>
    <w:rsid w:val="00F26FBC"/>
    <w:rsid w:val="00F322C3"/>
    <w:rsid w:val="00F35011"/>
    <w:rsid w:val="00F3581A"/>
    <w:rsid w:val="00F359BB"/>
    <w:rsid w:val="00F42FB3"/>
    <w:rsid w:val="00F430D9"/>
    <w:rsid w:val="00F47694"/>
    <w:rsid w:val="00F52027"/>
    <w:rsid w:val="00F560C4"/>
    <w:rsid w:val="00F569BE"/>
    <w:rsid w:val="00F61E67"/>
    <w:rsid w:val="00F651BA"/>
    <w:rsid w:val="00F7249E"/>
    <w:rsid w:val="00F734E2"/>
    <w:rsid w:val="00F73CCD"/>
    <w:rsid w:val="00F740C2"/>
    <w:rsid w:val="00F758F0"/>
    <w:rsid w:val="00F81916"/>
    <w:rsid w:val="00F82FA5"/>
    <w:rsid w:val="00F87CB6"/>
    <w:rsid w:val="00F9112E"/>
    <w:rsid w:val="00FA2414"/>
    <w:rsid w:val="00FA3477"/>
    <w:rsid w:val="00FA6BCC"/>
    <w:rsid w:val="00FB09EA"/>
    <w:rsid w:val="00FC39C7"/>
    <w:rsid w:val="00FC4298"/>
    <w:rsid w:val="00FC444E"/>
    <w:rsid w:val="00FC4A2F"/>
    <w:rsid w:val="00FC5694"/>
    <w:rsid w:val="00FD0FC3"/>
    <w:rsid w:val="00FD6DF6"/>
    <w:rsid w:val="00FE0B10"/>
    <w:rsid w:val="00FF0E1A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menu-table">
    <w:name w:val="submenu-table"/>
    <w:basedOn w:val="DefaultParagraphFont"/>
    <w:rsid w:val="00237B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237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1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.1981@mail.ru" TargetMode="External"/><Relationship Id="rId5" Type="http://schemas.openxmlformats.org/officeDocument/2006/relationships/hyperlink" Target="http://festival.1september.ru/articles/5272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6</Pages>
  <Words>1978</Words>
  <Characters>11278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2014-05-21T14:35:00Z</dcterms:created>
  <dcterms:modified xsi:type="dcterms:W3CDTF">2014-06-02T03:22:00Z</dcterms:modified>
</cp:coreProperties>
</file>